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E" w:rsidRDefault="00BB27B9" w:rsidP="008067FD">
      <w:pPr>
        <w:pStyle w:val="VSTitle"/>
      </w:pPr>
      <w:r>
        <w:t xml:space="preserve">Infrared Light </w:t>
      </w:r>
      <w:r w:rsidRPr="007563DD">
        <w:rPr>
          <w:i/>
        </w:rPr>
        <w:t>vs</w:t>
      </w:r>
      <w:r>
        <w:t>. Visible Light</w:t>
      </w:r>
    </w:p>
    <w:p w:rsidR="00BB27B9" w:rsidRPr="00BB27B9" w:rsidRDefault="00BB27B9" w:rsidP="00BB27B9">
      <w:pPr>
        <w:pStyle w:val="VSParagraphtext"/>
        <w:rPr>
          <w:sz w:val="20"/>
        </w:rPr>
      </w:pPr>
      <w:r w:rsidRPr="00BB27B9">
        <w:t>Light is an electromagnetic wave, but different frequencies of light int</w:t>
      </w:r>
      <w:r w:rsidR="005F707C">
        <w:t xml:space="preserve">eract differently with matter. </w:t>
      </w:r>
      <w:r w:rsidRPr="00BB27B9">
        <w:t>Humans can d</w:t>
      </w:r>
      <w:r w:rsidR="005E7069">
        <w:t xml:space="preserve">etect the narrow range of light, which </w:t>
      </w:r>
      <w:r w:rsidRPr="00BB27B9">
        <w:t>we call visible light but we don’t see other frequencies such as radio wav</w:t>
      </w:r>
      <w:r w:rsidR="005F707C">
        <w:t xml:space="preserve">es, infrared, and ultraviolet. </w:t>
      </w:r>
      <w:r w:rsidRPr="00BB27B9">
        <w:t>However, since they are all electromagnetic waves</w:t>
      </w:r>
      <w:r w:rsidR="005E7069">
        <w:t>,</w:t>
      </w:r>
      <w:r w:rsidRPr="00BB27B9">
        <w:t xml:space="preserve"> the different spectra of light should have similar behaviors.</w:t>
      </w:r>
    </w:p>
    <w:p w:rsidR="00BB27B9" w:rsidRPr="00BB27B9" w:rsidRDefault="00BB27B9" w:rsidP="00BB27B9">
      <w:pPr>
        <w:pStyle w:val="VSParagraphtext"/>
        <w:rPr>
          <w:sz w:val="20"/>
        </w:rPr>
      </w:pPr>
      <w:r w:rsidRPr="00BB27B9">
        <w:t>All around us we see that some materials are transparent to visible light (like glass) and some mate</w:t>
      </w:r>
      <w:r w:rsidR="005F707C">
        <w:t xml:space="preserve">rials are opaque (like brick). </w:t>
      </w:r>
      <w:r w:rsidRPr="00BB27B9">
        <w:t>Also, some objects can make a reflected image in visible light, but other objects can not.</w:t>
      </w:r>
    </w:p>
    <w:p w:rsidR="00BB27B9" w:rsidRPr="00BB27B9" w:rsidRDefault="00BB27B9" w:rsidP="00BB27B9">
      <w:pPr>
        <w:pStyle w:val="VSParagraphtext"/>
        <w:rPr>
          <w:sz w:val="20"/>
        </w:rPr>
      </w:pPr>
      <w:r w:rsidRPr="00BB27B9">
        <w:t>What about inf</w:t>
      </w:r>
      <w:r w:rsidR="005F707C">
        <w:t xml:space="preserve">rared? </w:t>
      </w:r>
      <w:r w:rsidR="004A7DF2">
        <w:t>Does infrared light exhibit</w:t>
      </w:r>
      <w:r w:rsidRPr="00BB27B9">
        <w:t xml:space="preserve"> similar properties</w:t>
      </w:r>
      <w:r w:rsidR="00B32247">
        <w:t xml:space="preserve"> as it interacts with common materials</w:t>
      </w:r>
      <w:r w:rsidRPr="00BB27B9">
        <w:t>?</w:t>
      </w:r>
    </w:p>
    <w:p w:rsidR="00AD1A19" w:rsidRDefault="00AD1A19" w:rsidP="00AD1A19">
      <w:pPr>
        <w:pStyle w:val="VSSpacer12pt"/>
      </w:pPr>
    </w:p>
    <w:p w:rsidR="00671B5E" w:rsidRPr="00444B9A" w:rsidRDefault="00671B5E" w:rsidP="008067FD">
      <w:pPr>
        <w:pStyle w:val="VSHeadingPrime"/>
      </w:pPr>
      <w:r w:rsidRPr="00444B9A">
        <w:t>OBJECTIVES</w:t>
      </w:r>
    </w:p>
    <w:p w:rsidR="004A7DF2" w:rsidRPr="004A7DF2" w:rsidRDefault="004A7DF2" w:rsidP="004A7DF2">
      <w:pPr>
        <w:pStyle w:val="VSParagraphObjectivebullet"/>
      </w:pPr>
      <w:r w:rsidRPr="004A7DF2">
        <w:t>Explore properties of light and make comparison</w:t>
      </w:r>
      <w:r w:rsidR="00504C78">
        <w:t>s</w:t>
      </w:r>
      <w:r w:rsidRPr="004A7DF2">
        <w:t xml:space="preserve"> between visible light and infrared light.</w:t>
      </w:r>
    </w:p>
    <w:p w:rsidR="004A7DF2" w:rsidRPr="004A7DF2" w:rsidRDefault="004A7DF2" w:rsidP="004A7DF2">
      <w:pPr>
        <w:pStyle w:val="VSParagraphObjectivebullet"/>
      </w:pPr>
      <w:r w:rsidRPr="004A7DF2">
        <w:t>Use the FLIR ONE to explore the properties of infrared light.</w:t>
      </w:r>
    </w:p>
    <w:p w:rsidR="00671B5E" w:rsidRDefault="00671B5E" w:rsidP="00394294">
      <w:pPr>
        <w:pStyle w:val="VSSpacer8pt"/>
      </w:pPr>
    </w:p>
    <w:p w:rsidR="00671B5E" w:rsidRDefault="00671B5E" w:rsidP="008067FD">
      <w:pPr>
        <w:pStyle w:val="VSSpacer12pt"/>
      </w:pPr>
    </w:p>
    <w:p w:rsidR="00671B5E" w:rsidRDefault="00671B5E" w:rsidP="008067FD">
      <w:pPr>
        <w:pStyle w:val="VSHeadingPrime"/>
      </w:pPr>
      <w:r>
        <w:t>MATERIALS</w:t>
      </w:r>
    </w:p>
    <w:tbl>
      <w:tblPr>
        <w:tblW w:w="9198" w:type="dxa"/>
        <w:tblLook w:val="01E0"/>
      </w:tblPr>
      <w:tblGrid>
        <w:gridCol w:w="5418"/>
        <w:gridCol w:w="3780"/>
      </w:tblGrid>
      <w:tr w:rsidR="004A7DF2" w:rsidRPr="00444B9A" w:rsidTr="004A7DF2">
        <w:tc>
          <w:tcPr>
            <w:tcW w:w="5418" w:type="dxa"/>
          </w:tcPr>
          <w:p w:rsidR="004A7DF2" w:rsidRPr="00444B9A" w:rsidRDefault="004A7DF2" w:rsidP="004A7DF2">
            <w:pPr>
              <w:pStyle w:val="VSMaterialslistitem"/>
              <w:spacing w:line="280" w:lineRule="exact"/>
            </w:pPr>
            <w:r>
              <w:t>iPad</w:t>
            </w:r>
            <w:r w:rsidRPr="006501E1">
              <w:rPr>
                <w:vertAlign w:val="superscript"/>
              </w:rPr>
              <w:t>®</w:t>
            </w:r>
            <w:r>
              <w:t>, iPhone</w:t>
            </w:r>
            <w:r w:rsidRPr="006501E1">
              <w:rPr>
                <w:vertAlign w:val="superscript"/>
              </w:rPr>
              <w:t>®</w:t>
            </w:r>
            <w:r>
              <w:t>, or iPod</w:t>
            </w:r>
            <w:r w:rsidRPr="006501E1">
              <w:rPr>
                <w:vertAlign w:val="superscript"/>
              </w:rPr>
              <w:t>®</w:t>
            </w:r>
            <w:r>
              <w:t xml:space="preserve"> with lightning port</w:t>
            </w:r>
          </w:p>
        </w:tc>
        <w:tc>
          <w:tcPr>
            <w:tcW w:w="3780" w:type="dxa"/>
          </w:tcPr>
          <w:p w:rsidR="004A7DF2" w:rsidRPr="00444B9A" w:rsidRDefault="005F707C" w:rsidP="008067FD">
            <w:pPr>
              <w:pStyle w:val="VSMaterialslistitem"/>
            </w:pPr>
            <w:r>
              <w:t>v</w:t>
            </w:r>
            <w:r w:rsidR="004A7DF2">
              <w:t>arious materials and objects:</w:t>
            </w:r>
          </w:p>
        </w:tc>
      </w:tr>
      <w:tr w:rsidR="004A7DF2" w:rsidRPr="00444B9A" w:rsidTr="004A7DF2">
        <w:tc>
          <w:tcPr>
            <w:tcW w:w="5418" w:type="dxa"/>
          </w:tcPr>
          <w:p w:rsidR="004A7DF2" w:rsidRPr="00444B9A" w:rsidRDefault="004A7DF2" w:rsidP="004A7DF2">
            <w:pPr>
              <w:pStyle w:val="VSMaterialslistitem"/>
              <w:spacing w:line="280" w:lineRule="exact"/>
            </w:pPr>
            <w:r>
              <w:t>FLIR ONE™ app</w:t>
            </w:r>
          </w:p>
        </w:tc>
        <w:tc>
          <w:tcPr>
            <w:tcW w:w="3780" w:type="dxa"/>
          </w:tcPr>
          <w:p w:rsidR="004A7DF2" w:rsidRPr="00444B9A" w:rsidRDefault="004A7DF2" w:rsidP="00504C78">
            <w:pPr>
              <w:pStyle w:val="VSMaterialslistitem"/>
            </w:pPr>
            <w:r>
              <w:t xml:space="preserve">   </w:t>
            </w:r>
            <w:r w:rsidR="005E7069">
              <w:t xml:space="preserve"> </w:t>
            </w:r>
            <w:r w:rsidR="00504C78">
              <w:t>window, mirror,</w:t>
            </w:r>
            <w:r w:rsidR="00B32247">
              <w:t xml:space="preserve"> opaque</w:t>
            </w:r>
          </w:p>
        </w:tc>
      </w:tr>
      <w:tr w:rsidR="004A7DF2" w:rsidRPr="00444B9A" w:rsidTr="004A7DF2">
        <w:tc>
          <w:tcPr>
            <w:tcW w:w="5418" w:type="dxa"/>
          </w:tcPr>
          <w:p w:rsidR="004A7DF2" w:rsidRPr="00444B9A" w:rsidRDefault="004A7DF2" w:rsidP="004A7DF2">
            <w:pPr>
              <w:pStyle w:val="VSMaterialslistitem"/>
              <w:spacing w:line="280" w:lineRule="exact"/>
            </w:pPr>
            <w:r>
              <w:t>FLIR ONE™ thermal camera for iOS</w:t>
            </w:r>
          </w:p>
        </w:tc>
        <w:tc>
          <w:tcPr>
            <w:tcW w:w="3780" w:type="dxa"/>
          </w:tcPr>
          <w:p w:rsidR="004A7DF2" w:rsidRPr="00444B9A" w:rsidRDefault="00504C78" w:rsidP="004A7DF2">
            <w:pPr>
              <w:pStyle w:val="VSMaterialslistitem"/>
            </w:pPr>
            <w:r>
              <w:t xml:space="preserve">  </w:t>
            </w:r>
            <w:r w:rsidR="005E7069">
              <w:t xml:space="preserve"> </w:t>
            </w:r>
            <w:r>
              <w:t xml:space="preserve"> </w:t>
            </w:r>
            <w:r w:rsidR="004A7DF2">
              <w:t>plastic</w:t>
            </w:r>
            <w:r>
              <w:t xml:space="preserve"> grocery or trash bag,</w:t>
            </w:r>
          </w:p>
        </w:tc>
      </w:tr>
      <w:tr w:rsidR="008D5224" w:rsidRPr="00444B9A" w:rsidTr="004A7DF2">
        <w:tc>
          <w:tcPr>
            <w:tcW w:w="5418" w:type="dxa"/>
          </w:tcPr>
          <w:p w:rsidR="00671B5E" w:rsidRPr="00444B9A" w:rsidRDefault="004A7DF2" w:rsidP="008067FD">
            <w:pPr>
              <w:pStyle w:val="VSMaterialslistitem"/>
            </w:pPr>
            <w:r>
              <w:t>masking tape</w:t>
            </w:r>
          </w:p>
        </w:tc>
        <w:tc>
          <w:tcPr>
            <w:tcW w:w="3780" w:type="dxa"/>
          </w:tcPr>
          <w:p w:rsidR="00671B5E" w:rsidRPr="00444B9A" w:rsidRDefault="004A7DF2" w:rsidP="008067FD">
            <w:pPr>
              <w:pStyle w:val="VSMaterialslistitem"/>
            </w:pPr>
            <w:r>
              <w:t xml:space="preserve">  </w:t>
            </w:r>
            <w:r w:rsidR="005E7069">
              <w:t xml:space="preserve"> </w:t>
            </w:r>
            <w:r>
              <w:t xml:space="preserve"> flat metal</w:t>
            </w:r>
            <w:r w:rsidR="00504C78">
              <w:t>, clear acrylic</w:t>
            </w:r>
          </w:p>
        </w:tc>
      </w:tr>
    </w:tbl>
    <w:p w:rsidR="00444B9A" w:rsidRDefault="00444B9A" w:rsidP="008067FD">
      <w:pPr>
        <w:pStyle w:val="VSSpacer12pt"/>
      </w:pPr>
    </w:p>
    <w:p w:rsidR="00444B9A" w:rsidRDefault="00444B9A" w:rsidP="008067FD">
      <w:pPr>
        <w:pStyle w:val="VSSpacer12pt"/>
      </w:pPr>
    </w:p>
    <w:p w:rsidR="00671B5E" w:rsidRPr="00444B9A" w:rsidRDefault="00671B5E" w:rsidP="00B737D7">
      <w:pPr>
        <w:pStyle w:val="VSHeadingPrime"/>
      </w:pPr>
      <w:r w:rsidRPr="00444B9A">
        <w:t>PROCEDURE</w:t>
      </w:r>
    </w:p>
    <w:p w:rsidR="00504C78" w:rsidRDefault="004A7DF2" w:rsidP="004A7DF2">
      <w:pPr>
        <w:pStyle w:val="VSStep1-9"/>
      </w:pPr>
      <w:r>
        <w:t>1.</w:t>
      </w:r>
      <w:r>
        <w:tab/>
        <w:t>Some material</w:t>
      </w:r>
      <w:r w:rsidR="005F707C">
        <w:t>, such as a glass window,</w:t>
      </w:r>
      <w:r>
        <w:t xml:space="preserve"> is transparent to visible</w:t>
      </w:r>
      <w:r w:rsidR="005F707C">
        <w:t xml:space="preserve"> light</w:t>
      </w:r>
      <w:r w:rsidR="00504C78">
        <w:t xml:space="preserve">. </w:t>
      </w:r>
      <w:r w:rsidR="005F707C">
        <w:t>Use the FLIR ONE</w:t>
      </w:r>
      <w:r>
        <w:t xml:space="preserve"> t</w:t>
      </w:r>
      <w:r w:rsidR="00504C78">
        <w:t>o look through a glass window.</w:t>
      </w:r>
    </w:p>
    <w:p w:rsidR="004A7DF2" w:rsidRDefault="00504C78" w:rsidP="004A7DF2">
      <w:pPr>
        <w:pStyle w:val="VSStep1-9"/>
      </w:pPr>
      <w:r>
        <w:tab/>
      </w:r>
      <w:r w:rsidR="005F707C">
        <w:t>Have your</w:t>
      </w:r>
      <w:r>
        <w:t xml:space="preserve"> partner stand on </w:t>
      </w:r>
      <w:r w:rsidR="004A7DF2">
        <w:t>one side of the window w</w:t>
      </w:r>
      <w:r>
        <w:t>hile you use</w:t>
      </w:r>
      <w:r w:rsidR="004A7DF2">
        <w:t xml:space="preserve"> t</w:t>
      </w:r>
      <w:r>
        <w:t xml:space="preserve">he FLIR ONE on the other side. </w:t>
      </w:r>
      <w:r w:rsidR="004A7DF2">
        <w:t>Using the FLIR ONE app on iOS, take a pictu</w:t>
      </w:r>
      <w:r>
        <w:t xml:space="preserve">re looking through the window. </w:t>
      </w:r>
      <w:r w:rsidR="004A7DF2">
        <w:t>Remember that the FLIR ONE has both a v</w:t>
      </w:r>
      <w:r>
        <w:t xml:space="preserve">isible and an infrared camera. </w:t>
      </w:r>
      <w:r w:rsidR="004A7DF2">
        <w:t xml:space="preserve">It might be useful to cover up the visible light camera with </w:t>
      </w:r>
      <w:r>
        <w:t>a small piece of masking tape</w:t>
      </w:r>
      <w:r w:rsidR="004A7DF2">
        <w:t xml:space="preserve"> so that you can see the pure infrared image.</w:t>
      </w:r>
    </w:p>
    <w:p w:rsidR="004A7DF2" w:rsidRDefault="004A7DF2" w:rsidP="004A7DF2">
      <w:pPr>
        <w:pStyle w:val="VSStep1-9"/>
      </w:pPr>
      <w:r>
        <w:t>2.</w:t>
      </w:r>
      <w:r>
        <w:tab/>
        <w:t xml:space="preserve">Some material is opaque to visible light.  One example is a plastic </w:t>
      </w:r>
      <w:r w:rsidR="00504C78">
        <w:t xml:space="preserve">bag. </w:t>
      </w:r>
      <w:r>
        <w:t xml:space="preserve">Have </w:t>
      </w:r>
      <w:r w:rsidR="00504C78">
        <w:t xml:space="preserve">your partner hold the grocery bag. </w:t>
      </w:r>
      <w:r>
        <w:t xml:space="preserve">Use the FLIR ONE to look at </w:t>
      </w:r>
      <w:r w:rsidR="00504C78">
        <w:t>your partner</w:t>
      </w:r>
      <w:r>
        <w:t xml:space="preserve"> through the bag.</w:t>
      </w:r>
    </w:p>
    <w:p w:rsidR="004A7DF2" w:rsidRDefault="004A7DF2" w:rsidP="004A7DF2">
      <w:pPr>
        <w:pStyle w:val="VSStep1-9"/>
      </w:pPr>
      <w:r>
        <w:t>3.</w:t>
      </w:r>
      <w:r>
        <w:tab/>
        <w:t>When you look at a mirror, you can see a visible</w:t>
      </w:r>
      <w:r w:rsidR="00504C78">
        <w:t xml:space="preserve"> light image from some object. </w:t>
      </w:r>
      <w:r>
        <w:t>Use the FLIR ONE to look at a mirror.  Record your observations.</w:t>
      </w:r>
    </w:p>
    <w:p w:rsidR="004A7DF2" w:rsidRDefault="004A7DF2" w:rsidP="004A7DF2">
      <w:pPr>
        <w:pStyle w:val="VSStep1-9"/>
      </w:pPr>
      <w:r>
        <w:t>4.</w:t>
      </w:r>
      <w:r>
        <w:tab/>
        <w:t xml:space="preserve">Although light reflects off a flat surface like a </w:t>
      </w:r>
      <w:r w:rsidR="00504C78">
        <w:t>white</w:t>
      </w:r>
      <w:r>
        <w:t xml:space="preserve"> board, it </w:t>
      </w:r>
      <w:r w:rsidR="00504C78">
        <w:t xml:space="preserve">does not form a visible image. </w:t>
      </w:r>
      <w:r>
        <w:t xml:space="preserve">Use the FLIR ONE to look at a flat surface </w:t>
      </w:r>
      <w:r w:rsidR="005F707C">
        <w:t>such as</w:t>
      </w:r>
      <w:r>
        <w:t xml:space="preserve"> a </w:t>
      </w:r>
      <w:r w:rsidR="00504C78">
        <w:t>white</w:t>
      </w:r>
      <w:r>
        <w:t xml:space="preserve">board or a </w:t>
      </w:r>
      <w:r w:rsidR="00504C78">
        <w:t>tiled wall</w:t>
      </w:r>
      <w:r>
        <w:t>.</w:t>
      </w:r>
    </w:p>
    <w:p w:rsidR="004A7DF2" w:rsidRDefault="004A7DF2" w:rsidP="004A7DF2">
      <w:pPr>
        <w:pStyle w:val="VSStep1-9"/>
      </w:pPr>
      <w:r>
        <w:t>5.</w:t>
      </w:r>
      <w:r>
        <w:tab/>
        <w:t>Use the FLIR ONE to explor</w:t>
      </w:r>
      <w:r w:rsidR="00504C78">
        <w:t xml:space="preserve">e other objects and materials. </w:t>
      </w:r>
      <w:r>
        <w:t>Try to find another material that is transparent to visible light but opaque to infrared light.</w:t>
      </w:r>
    </w:p>
    <w:p w:rsidR="004A7DF2" w:rsidRDefault="004A7DF2" w:rsidP="004A7DF2">
      <w:pPr>
        <w:pStyle w:val="VSStep1-9"/>
      </w:pPr>
      <w:r>
        <w:lastRenderedPageBreak/>
        <w:t>6.</w:t>
      </w:r>
      <w:r>
        <w:tab/>
        <w:t>Use the FLIR ONE to find another object that is opaque to visible light, but transparent to infrared light.</w:t>
      </w:r>
    </w:p>
    <w:p w:rsidR="004A7DF2" w:rsidRDefault="00504C78" w:rsidP="004A7DF2">
      <w:pPr>
        <w:pStyle w:val="VSStep1-9"/>
      </w:pPr>
      <w:r>
        <w:t>7.</w:t>
      </w:r>
      <w:r>
        <w:tab/>
        <w:t xml:space="preserve">Use the FLIR </w:t>
      </w:r>
      <w:r w:rsidR="004A7DF2">
        <w:t>ONE to find another object that creates a reflected image in infrared light.</w:t>
      </w:r>
    </w:p>
    <w:p w:rsidR="00671B5E" w:rsidRDefault="00671B5E" w:rsidP="008B4D6E">
      <w:pPr>
        <w:pStyle w:val="VSSpacer12pt"/>
      </w:pPr>
    </w:p>
    <w:p w:rsidR="00964490" w:rsidRPr="00FC730D" w:rsidRDefault="00964490" w:rsidP="00964490">
      <w:pPr>
        <w:pStyle w:val="VSHeadingPrime"/>
      </w:pPr>
      <w:r w:rsidRPr="00FC730D">
        <w:t>ANALYSIS</w:t>
      </w:r>
      <w:r>
        <w:t xml:space="preserve"> Questions</w:t>
      </w:r>
    </w:p>
    <w:p w:rsidR="00504C78" w:rsidRDefault="00504C78" w:rsidP="00504C78">
      <w:pPr>
        <w:pStyle w:val="VSStep1-9"/>
      </w:pPr>
      <w:r>
        <w:t>1.</w:t>
      </w:r>
      <w:r>
        <w:tab/>
        <w:t>If a material is transparent to visible light, is it also always transparent to infrared light? Give an example.</w:t>
      </w:r>
    </w:p>
    <w:p w:rsidR="00504C78" w:rsidRDefault="00504C78" w:rsidP="00504C78">
      <w:pPr>
        <w:pStyle w:val="VSStep1-9"/>
      </w:pPr>
      <w:r>
        <w:t>2.</w:t>
      </w:r>
      <w:r>
        <w:tab/>
        <w:t>Are there any materials that are transparent to both infrared light and visible light?</w:t>
      </w:r>
      <w:r w:rsidR="00B32247">
        <w:t xml:space="preserve"> Give examples.</w:t>
      </w:r>
    </w:p>
    <w:p w:rsidR="00504C78" w:rsidRDefault="00504C78" w:rsidP="00504C78">
      <w:pPr>
        <w:pStyle w:val="VSStep1-9"/>
      </w:pPr>
      <w:r>
        <w:t>3.</w:t>
      </w:r>
      <w:r>
        <w:tab/>
        <w:t>Describe an object that you found that was opaque to visible l</w:t>
      </w:r>
      <w:r w:rsidR="00B32247">
        <w:t>ight, but transparent to infrared</w:t>
      </w:r>
      <w:r>
        <w:t xml:space="preserve"> light.</w:t>
      </w:r>
    </w:p>
    <w:p w:rsidR="00504C78" w:rsidRDefault="00504C78" w:rsidP="00504C78">
      <w:pPr>
        <w:pStyle w:val="VSStep1-9"/>
      </w:pPr>
      <w:r>
        <w:t>4.</w:t>
      </w:r>
      <w:r>
        <w:tab/>
        <w:t xml:space="preserve">Suppose you wanted to build a telescope that used the infrared portion of the electromagnetic spectrum. Could you use a glass lens? Why </w:t>
      </w:r>
      <w:r w:rsidR="005F707C">
        <w:t xml:space="preserve">or why </w:t>
      </w:r>
      <w:r>
        <w:t>not?</w:t>
      </w:r>
    </w:p>
    <w:p w:rsidR="00504C78" w:rsidRDefault="00504C78" w:rsidP="00504C78">
      <w:pPr>
        <w:pStyle w:val="VSStep1-9"/>
      </w:pPr>
      <w:r>
        <w:t>5.</w:t>
      </w:r>
      <w:r>
        <w:tab/>
        <w:t>You should be able to find several objects that create a reflected image in infrared. What do all of these objects have in common? Do they also create an image in visible light?</w:t>
      </w:r>
    </w:p>
    <w:p w:rsidR="00504C78" w:rsidRDefault="005E7069" w:rsidP="00504C78">
      <w:pPr>
        <w:pStyle w:val="VSStep1-9"/>
      </w:pPr>
      <w:r>
        <w:t>6</w:t>
      </w:r>
      <w:r w:rsidR="00504C78">
        <w:t>.</w:t>
      </w:r>
      <w:r w:rsidR="00504C78">
        <w:tab/>
        <w:t>Considering that a window is highly reflective in the infrared range, what problems will this introduce when trying to measure the temperature of glass?</w:t>
      </w:r>
    </w:p>
    <w:p w:rsidR="00964490" w:rsidRDefault="00964490" w:rsidP="00C0009D">
      <w:pPr>
        <w:pStyle w:val="VSSpacer12pt"/>
      </w:pPr>
    </w:p>
    <w:p w:rsidR="00671B5E" w:rsidRDefault="00671B5E" w:rsidP="008B4D6E">
      <w:pPr>
        <w:pStyle w:val="VSHeadingPrime"/>
      </w:pPr>
      <w:r>
        <w:t>Extension</w:t>
      </w:r>
      <w:r w:rsidR="008B4D6E">
        <w:t>s</w:t>
      </w:r>
    </w:p>
    <w:p w:rsidR="00504C78" w:rsidRDefault="007404B9" w:rsidP="00504C78">
      <w:pPr>
        <w:pStyle w:val="VSStep1-9"/>
      </w:pPr>
      <w:r>
        <w:t>1.</w:t>
      </w:r>
      <w:r>
        <w:tab/>
      </w:r>
      <w:r w:rsidR="00504C78">
        <w:t>When vis</w:t>
      </w:r>
      <w:r w:rsidR="005F707C">
        <w:t>ible light passes through glass</w:t>
      </w:r>
      <w:r w:rsidR="00504C78">
        <w:t xml:space="preserve"> there can be refraction such that the light waves bend both when ente</w:t>
      </w:r>
      <w:r>
        <w:t xml:space="preserve">ring and leaving the material. </w:t>
      </w:r>
      <w:r w:rsidR="00504C78">
        <w:t>Does the same happen for infrared en</w:t>
      </w:r>
      <w:r>
        <w:t xml:space="preserve">tering a transparent material? </w:t>
      </w:r>
      <w:r w:rsidR="00504C78">
        <w:t>Create an experiment to test the index of refraction for infrared.</w:t>
      </w:r>
    </w:p>
    <w:p w:rsidR="00504C78" w:rsidRDefault="007404B9" w:rsidP="00504C78">
      <w:pPr>
        <w:pStyle w:val="VSStep1-9"/>
      </w:pPr>
      <w:r>
        <w:t>2.</w:t>
      </w:r>
      <w:r>
        <w:tab/>
      </w:r>
      <w:r w:rsidR="00504C78">
        <w:t>With visible light, you can create a magnified image with a glass</w:t>
      </w:r>
      <w:r>
        <w:t xml:space="preserve"> lens or with a curved mirror. </w:t>
      </w:r>
      <w:r w:rsidR="00504C78">
        <w:t>Could you also make a magnified infrared image wit</w:t>
      </w:r>
      <w:r>
        <w:t xml:space="preserve">h some type of curved surface? </w:t>
      </w:r>
      <w:r w:rsidR="00504C78">
        <w:t>What material would you use and what would this object look like?</w:t>
      </w:r>
    </w:p>
    <w:p w:rsidR="00B32247" w:rsidRDefault="00B32247" w:rsidP="00504C78">
      <w:pPr>
        <w:pStyle w:val="VSStep1-9"/>
      </w:pPr>
      <w:r>
        <w:t>3.</w:t>
      </w:r>
      <w:r>
        <w:tab/>
      </w:r>
      <w:bookmarkStart w:id="0" w:name="_GoBack"/>
      <w:bookmarkEnd w:id="0"/>
      <w:r>
        <w:t xml:space="preserve">Inspect the FLIR </w:t>
      </w:r>
      <w:r w:rsidR="00714650">
        <w:t xml:space="preserve">ONE </w:t>
      </w:r>
      <w:r>
        <w:t>camera. Which is the infrared camera and which is the visible light camera? How do you know?</w:t>
      </w:r>
    </w:p>
    <w:p w:rsidR="00426BEE" w:rsidRPr="00671B5E" w:rsidRDefault="00426BEE" w:rsidP="00964490">
      <w:pPr>
        <w:pStyle w:val="VSStep1-9"/>
      </w:pPr>
    </w:p>
    <w:sectPr w:rsidR="00426BEE" w:rsidRPr="00671B5E" w:rsidSect="0058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4E" w:rsidRDefault="00D1334E">
      <w:r>
        <w:separator/>
      </w:r>
    </w:p>
  </w:endnote>
  <w:endnote w:type="continuationSeparator" w:id="0">
    <w:p w:rsidR="00D1334E" w:rsidRDefault="00D1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B9" w:rsidRDefault="007404B9" w:rsidP="008067FD">
    <w:pPr>
      <w:pStyle w:val="VSFooterevenpages"/>
    </w:pPr>
    <w:r w:rsidRPr="008067FD">
      <w:rPr>
        <w:i w:val="0"/>
        <w:sz w:val="24"/>
        <w:szCs w:val="24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B9" w:rsidRDefault="007404B9" w:rsidP="008067FD">
    <w:pPr>
      <w:pStyle w:val="VSFooteroddpages"/>
    </w:pPr>
    <w:r>
      <w:tab/>
    </w:r>
    <w:r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B9" w:rsidRPr="00B20DB5" w:rsidRDefault="007404B9" w:rsidP="00BB27B9">
    <w:pPr>
      <w:pStyle w:val="VSFooter1stpage"/>
      <w:tabs>
        <w:tab w:val="clear" w:pos="4320"/>
        <w:tab w:val="center" w:pos="4680"/>
      </w:tabs>
    </w:pPr>
    <w:r>
      <w:tab/>
      <w:t>© Vernier Software &amp; Technology</w:t>
    </w:r>
    <w:r>
      <w:tab/>
    </w:r>
    <w:r w:rsidRPr="008067FD">
      <w:rPr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4E" w:rsidRDefault="00D1334E">
      <w:r>
        <w:separator/>
      </w:r>
    </w:p>
  </w:footnote>
  <w:footnote w:type="continuationSeparator" w:id="0">
    <w:p w:rsidR="00D1334E" w:rsidRDefault="00D1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69" w:rsidRDefault="005E7069" w:rsidP="005E7069">
    <w:pPr>
      <w:pStyle w:val="VSHeaderevenpages"/>
    </w:pPr>
    <w:r>
      <w:t>Infrared Light vs. Visible Light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B9" w:rsidRDefault="007404B9" w:rsidP="008067FD">
    <w:pPr>
      <w:pStyle w:val="VSHeaderoddpages"/>
    </w:pPr>
    <w:r>
      <w:tab/>
      <w:t>Infrared Light vs. Visible Light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B9" w:rsidRDefault="007404B9" w:rsidP="008067FD">
    <w:pPr>
      <w:pStyle w:val="VSHeader1stpage"/>
    </w:pPr>
    <w:r>
      <w:tab/>
    </w:r>
  </w:p>
  <w:p w:rsidR="007404B9" w:rsidRDefault="007404B9" w:rsidP="008067FD">
    <w:pPr>
      <w:pStyle w:val="VSHeaderChap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34A55D79"/>
    <w:multiLevelType w:val="multilevel"/>
    <w:tmpl w:val="60E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1420"/>
    <w:multiLevelType w:val="multilevel"/>
    <w:tmpl w:val="A1FC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81194"/>
    <w:multiLevelType w:val="multilevel"/>
    <w:tmpl w:val="F9A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742E1"/>
    <w:multiLevelType w:val="multilevel"/>
    <w:tmpl w:val="FD40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4"/>
  </w:num>
  <w:num w:numId="16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F707C"/>
    <w:rsid w:val="00006D02"/>
    <w:rsid w:val="00017797"/>
    <w:rsid w:val="00021254"/>
    <w:rsid w:val="000213D7"/>
    <w:rsid w:val="00024371"/>
    <w:rsid w:val="00026446"/>
    <w:rsid w:val="000265C2"/>
    <w:rsid w:val="00043859"/>
    <w:rsid w:val="0004600F"/>
    <w:rsid w:val="0004661A"/>
    <w:rsid w:val="0005598A"/>
    <w:rsid w:val="00064D81"/>
    <w:rsid w:val="000677F4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1CD0"/>
    <w:rsid w:val="001A23F4"/>
    <w:rsid w:val="001A79A0"/>
    <w:rsid w:val="001A7A66"/>
    <w:rsid w:val="001B63CE"/>
    <w:rsid w:val="001B7C68"/>
    <w:rsid w:val="001C0DED"/>
    <w:rsid w:val="001C277B"/>
    <w:rsid w:val="001C5555"/>
    <w:rsid w:val="001C6BC0"/>
    <w:rsid w:val="001D282B"/>
    <w:rsid w:val="001D5744"/>
    <w:rsid w:val="001E691C"/>
    <w:rsid w:val="001F1EB6"/>
    <w:rsid w:val="001F2FD4"/>
    <w:rsid w:val="001F4C63"/>
    <w:rsid w:val="002001BB"/>
    <w:rsid w:val="002021CA"/>
    <w:rsid w:val="002049AC"/>
    <w:rsid w:val="0020592C"/>
    <w:rsid w:val="002141EA"/>
    <w:rsid w:val="002166FC"/>
    <w:rsid w:val="00220B6A"/>
    <w:rsid w:val="0022114C"/>
    <w:rsid w:val="002315A4"/>
    <w:rsid w:val="00231D48"/>
    <w:rsid w:val="00236759"/>
    <w:rsid w:val="002371E3"/>
    <w:rsid w:val="002430FD"/>
    <w:rsid w:val="0024779F"/>
    <w:rsid w:val="00261063"/>
    <w:rsid w:val="00261600"/>
    <w:rsid w:val="002649EF"/>
    <w:rsid w:val="00275BB2"/>
    <w:rsid w:val="002760E3"/>
    <w:rsid w:val="00286E2F"/>
    <w:rsid w:val="002875CD"/>
    <w:rsid w:val="00297972"/>
    <w:rsid w:val="002A064C"/>
    <w:rsid w:val="002A46C9"/>
    <w:rsid w:val="002B2878"/>
    <w:rsid w:val="002B2AAF"/>
    <w:rsid w:val="002B6458"/>
    <w:rsid w:val="002C08FC"/>
    <w:rsid w:val="002C36D3"/>
    <w:rsid w:val="002C5F05"/>
    <w:rsid w:val="002C64BC"/>
    <w:rsid w:val="002C6ADD"/>
    <w:rsid w:val="002C6DF3"/>
    <w:rsid w:val="002D0445"/>
    <w:rsid w:val="002D5E8C"/>
    <w:rsid w:val="002E14A6"/>
    <w:rsid w:val="002E4586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7A7"/>
    <w:rsid w:val="003720FF"/>
    <w:rsid w:val="00375C39"/>
    <w:rsid w:val="00384DC0"/>
    <w:rsid w:val="003879CB"/>
    <w:rsid w:val="00387EEE"/>
    <w:rsid w:val="00390511"/>
    <w:rsid w:val="00390C54"/>
    <w:rsid w:val="00394294"/>
    <w:rsid w:val="003A1CB8"/>
    <w:rsid w:val="003B583D"/>
    <w:rsid w:val="003B68B8"/>
    <w:rsid w:val="003C3F59"/>
    <w:rsid w:val="003D261E"/>
    <w:rsid w:val="003D6CEA"/>
    <w:rsid w:val="003E70DF"/>
    <w:rsid w:val="003E753A"/>
    <w:rsid w:val="003F5AE3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A7DF2"/>
    <w:rsid w:val="004B109C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04C78"/>
    <w:rsid w:val="0051058A"/>
    <w:rsid w:val="005121CA"/>
    <w:rsid w:val="00516EAE"/>
    <w:rsid w:val="00520D04"/>
    <w:rsid w:val="0053503C"/>
    <w:rsid w:val="005362EF"/>
    <w:rsid w:val="0054400F"/>
    <w:rsid w:val="00546423"/>
    <w:rsid w:val="00554398"/>
    <w:rsid w:val="00557991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B2BA7"/>
    <w:rsid w:val="005C3891"/>
    <w:rsid w:val="005C58D0"/>
    <w:rsid w:val="005C7D1B"/>
    <w:rsid w:val="005D0A8A"/>
    <w:rsid w:val="005D6C81"/>
    <w:rsid w:val="005D757A"/>
    <w:rsid w:val="005E7069"/>
    <w:rsid w:val="005F4AB3"/>
    <w:rsid w:val="005F707C"/>
    <w:rsid w:val="00604283"/>
    <w:rsid w:val="00606D6A"/>
    <w:rsid w:val="006122B7"/>
    <w:rsid w:val="00616CE1"/>
    <w:rsid w:val="0062028C"/>
    <w:rsid w:val="00621161"/>
    <w:rsid w:val="00623585"/>
    <w:rsid w:val="006313C1"/>
    <w:rsid w:val="00635A0C"/>
    <w:rsid w:val="00641A8E"/>
    <w:rsid w:val="00646B63"/>
    <w:rsid w:val="00653247"/>
    <w:rsid w:val="00656858"/>
    <w:rsid w:val="00671B5E"/>
    <w:rsid w:val="00674CDA"/>
    <w:rsid w:val="006752D2"/>
    <w:rsid w:val="00680BF7"/>
    <w:rsid w:val="0069120D"/>
    <w:rsid w:val="006963C4"/>
    <w:rsid w:val="00697C3E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3E18"/>
    <w:rsid w:val="006E47C8"/>
    <w:rsid w:val="00702184"/>
    <w:rsid w:val="007021CA"/>
    <w:rsid w:val="00703BD0"/>
    <w:rsid w:val="00714650"/>
    <w:rsid w:val="00714796"/>
    <w:rsid w:val="0071796B"/>
    <w:rsid w:val="00721821"/>
    <w:rsid w:val="00722160"/>
    <w:rsid w:val="00723225"/>
    <w:rsid w:val="0072358D"/>
    <w:rsid w:val="007404B9"/>
    <w:rsid w:val="00740BD4"/>
    <w:rsid w:val="007438C5"/>
    <w:rsid w:val="007444A0"/>
    <w:rsid w:val="007526F0"/>
    <w:rsid w:val="007535A9"/>
    <w:rsid w:val="00756011"/>
    <w:rsid w:val="007563DD"/>
    <w:rsid w:val="00783184"/>
    <w:rsid w:val="007A1CD1"/>
    <w:rsid w:val="007B7AAA"/>
    <w:rsid w:val="007C4CDA"/>
    <w:rsid w:val="007D2EA1"/>
    <w:rsid w:val="007F295C"/>
    <w:rsid w:val="007F767D"/>
    <w:rsid w:val="007F7ACB"/>
    <w:rsid w:val="008067FD"/>
    <w:rsid w:val="0081427E"/>
    <w:rsid w:val="00816B54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6411B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5224"/>
    <w:rsid w:val="008E212A"/>
    <w:rsid w:val="008E5B41"/>
    <w:rsid w:val="008E6745"/>
    <w:rsid w:val="008F76E9"/>
    <w:rsid w:val="009021A4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69B6"/>
    <w:rsid w:val="0099099D"/>
    <w:rsid w:val="00991516"/>
    <w:rsid w:val="009938EE"/>
    <w:rsid w:val="009A112A"/>
    <w:rsid w:val="009A2C3F"/>
    <w:rsid w:val="009A426A"/>
    <w:rsid w:val="009A75BF"/>
    <w:rsid w:val="009B4646"/>
    <w:rsid w:val="009C1CC8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6A2"/>
    <w:rsid w:val="00A3165F"/>
    <w:rsid w:val="00A32142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247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7E73"/>
    <w:rsid w:val="00BB27B9"/>
    <w:rsid w:val="00BB539E"/>
    <w:rsid w:val="00BC2FF4"/>
    <w:rsid w:val="00BC5774"/>
    <w:rsid w:val="00BC74BE"/>
    <w:rsid w:val="00BC75AC"/>
    <w:rsid w:val="00BD0A9C"/>
    <w:rsid w:val="00BF21C0"/>
    <w:rsid w:val="00BF2E6C"/>
    <w:rsid w:val="00BF4145"/>
    <w:rsid w:val="00BF6368"/>
    <w:rsid w:val="00C0009D"/>
    <w:rsid w:val="00C064B2"/>
    <w:rsid w:val="00C06678"/>
    <w:rsid w:val="00C073F8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7A7E"/>
    <w:rsid w:val="00D1109C"/>
    <w:rsid w:val="00D11109"/>
    <w:rsid w:val="00D12851"/>
    <w:rsid w:val="00D1334E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570D"/>
    <w:rsid w:val="00D5198F"/>
    <w:rsid w:val="00D538F0"/>
    <w:rsid w:val="00D55572"/>
    <w:rsid w:val="00D61AD7"/>
    <w:rsid w:val="00D645E2"/>
    <w:rsid w:val="00D7038C"/>
    <w:rsid w:val="00D762E9"/>
    <w:rsid w:val="00D7770F"/>
    <w:rsid w:val="00D81C9B"/>
    <w:rsid w:val="00D851CC"/>
    <w:rsid w:val="00D97DD1"/>
    <w:rsid w:val="00DA1351"/>
    <w:rsid w:val="00DA3877"/>
    <w:rsid w:val="00DB0BAC"/>
    <w:rsid w:val="00DC194D"/>
    <w:rsid w:val="00DC328D"/>
    <w:rsid w:val="00DC4CBC"/>
    <w:rsid w:val="00DD3C5A"/>
    <w:rsid w:val="00DF3353"/>
    <w:rsid w:val="00DF5E60"/>
    <w:rsid w:val="00DF74B4"/>
    <w:rsid w:val="00E00A22"/>
    <w:rsid w:val="00E079F6"/>
    <w:rsid w:val="00E1024D"/>
    <w:rsid w:val="00E14490"/>
    <w:rsid w:val="00E22A27"/>
    <w:rsid w:val="00E2322A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90E48"/>
    <w:rsid w:val="00E95936"/>
    <w:rsid w:val="00E95A8E"/>
    <w:rsid w:val="00EA0148"/>
    <w:rsid w:val="00EA3F36"/>
    <w:rsid w:val="00EB7BE6"/>
    <w:rsid w:val="00EC0743"/>
    <w:rsid w:val="00EC2D53"/>
    <w:rsid w:val="00ED0B5E"/>
    <w:rsid w:val="00ED14F2"/>
    <w:rsid w:val="00ED4BD4"/>
    <w:rsid w:val="00ED649B"/>
    <w:rsid w:val="00EE02DF"/>
    <w:rsid w:val="00EE5C45"/>
    <w:rsid w:val="00EE7F34"/>
    <w:rsid w:val="00EF0344"/>
    <w:rsid w:val="00EF6197"/>
    <w:rsid w:val="00F02181"/>
    <w:rsid w:val="00F13B24"/>
    <w:rsid w:val="00F17DB5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0D33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730D"/>
    <w:rsid w:val="00FC75F5"/>
    <w:rsid w:val="00FD2073"/>
    <w:rsid w:val="00FD2A40"/>
    <w:rsid w:val="00FD48A5"/>
    <w:rsid w:val="00FD5E8A"/>
    <w:rsid w:val="00FD6980"/>
    <w:rsid w:val="00FE39A4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styleId="NormalWeb">
    <w:name w:val="Normal (Web)"/>
    <w:basedOn w:val="Normal"/>
    <w:uiPriority w:val="99"/>
    <w:semiHidden/>
    <w:unhideWhenUsed/>
    <w:locked/>
    <w:rsid w:val="00BB27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740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4B9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%20Thermal%20Analysis%20labs\InfraredVsVisibleStu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InfraredVsVisibleStudent.dotx</Template>
  <TotalTime>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aplank</dc:creator>
  <cp:lastModifiedBy>aplank</cp:lastModifiedBy>
  <cp:revision>5</cp:revision>
  <cp:lastPrinted>2016-09-20T22:17:00Z</cp:lastPrinted>
  <dcterms:created xsi:type="dcterms:W3CDTF">2016-10-04T02:29:00Z</dcterms:created>
  <dcterms:modified xsi:type="dcterms:W3CDTF">2016-10-10T16:36:00Z</dcterms:modified>
</cp:coreProperties>
</file>