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D" w:rsidRDefault="00813F3D" w:rsidP="007A2F44">
      <w:pPr>
        <w:pStyle w:val="VSTitle"/>
        <w:spacing w:line="240" w:lineRule="auto"/>
      </w:pPr>
      <w:r w:rsidRPr="004F7FE7">
        <w:t>Inquiry</w:t>
      </w:r>
      <w:r>
        <w:t xml:space="preserve"> Activity: </w:t>
      </w:r>
      <w:r w:rsidR="00416FDA">
        <w:t xml:space="preserve">Study of </w:t>
      </w:r>
      <w:r w:rsidR="00FE72BE">
        <w:t>Trusses</w:t>
      </w:r>
    </w:p>
    <w:p w:rsidR="00416FDA" w:rsidRDefault="00416FDA" w:rsidP="007A2F44">
      <w:pPr>
        <w:pStyle w:val="VSParagraphtext"/>
        <w:spacing w:line="240" w:lineRule="auto"/>
      </w:pPr>
      <w:r>
        <w:t>Chances are that your school building uses trusses in its design. If you look at bridges</w:t>
      </w:r>
      <w:r w:rsidR="00B50807">
        <w:t>, bicycle frames, or a</w:t>
      </w:r>
      <w:r w:rsidR="00655009">
        <w:t xml:space="preserve">t roofs, </w:t>
      </w:r>
      <w:r>
        <w:t xml:space="preserve">you will also see trusses at work. Have you ever wondered </w:t>
      </w:r>
      <w:r w:rsidR="007A2F44">
        <w:t>about the purpose of a truss</w:t>
      </w:r>
      <w:r>
        <w:t>? Why are they made the way they are?</w:t>
      </w:r>
    </w:p>
    <w:p w:rsidR="00527381" w:rsidRDefault="00075FE3" w:rsidP="007A2F44">
      <w:pPr>
        <w:pStyle w:val="VSParagraphtext"/>
        <w:spacing w:line="240" w:lineRule="auto"/>
      </w:pPr>
      <w:r>
        <w:t xml:space="preserve">If you </w:t>
      </w:r>
      <w:r w:rsidR="00B50807">
        <w:t xml:space="preserve">are designing a roof, </w:t>
      </w:r>
      <w:r>
        <w:t xml:space="preserve">why </w:t>
      </w:r>
      <w:r w:rsidR="00B50807">
        <w:t xml:space="preserve">not </w:t>
      </w:r>
      <w:r>
        <w:t xml:space="preserve">just use a beam? </w:t>
      </w:r>
      <w:r w:rsidR="00B50807">
        <w:t>Is there something about that triangular shape that provides some benefit? Could it be that a truss can carry more weight than a</w:t>
      </w:r>
      <w:r>
        <w:t xml:space="preserve"> beam </w:t>
      </w:r>
      <w:r w:rsidR="00B50807">
        <w:t xml:space="preserve">with the same amount of wood? </w:t>
      </w:r>
      <w:r w:rsidR="00527381">
        <w:t xml:space="preserve">Your goal is to </w:t>
      </w:r>
      <w:r>
        <w:t xml:space="preserve">investigate the basic </w:t>
      </w:r>
      <w:r w:rsidR="00416FDA">
        <w:t>truss</w:t>
      </w:r>
      <w:r>
        <w:t xml:space="preserve"> </w:t>
      </w:r>
      <w:r w:rsidR="00B50807">
        <w:t xml:space="preserve">shape </w:t>
      </w:r>
      <w:r>
        <w:t xml:space="preserve">to understand what factors affect its strength and stability. After some investigation you will </w:t>
      </w:r>
      <w:r w:rsidR="00B50807">
        <w:t>use your</w:t>
      </w:r>
      <w:r>
        <w:t xml:space="preserve"> new knowledge and design your own truss to be tested.</w:t>
      </w:r>
    </w:p>
    <w:p w:rsidR="00E8609B" w:rsidRDefault="00E8609B" w:rsidP="007A2F44">
      <w:pPr>
        <w:pStyle w:val="VSSpacer12pt"/>
        <w:spacing w:line="240" w:lineRule="auto"/>
      </w:pPr>
    </w:p>
    <w:p w:rsidR="00527381" w:rsidRDefault="00527381" w:rsidP="007A2F44">
      <w:pPr>
        <w:pStyle w:val="VSHeadingPrime"/>
        <w:spacing w:line="240" w:lineRule="auto"/>
      </w:pPr>
      <w:r w:rsidRPr="00E97906">
        <w:t>MATERIALS</w:t>
      </w:r>
    </w:p>
    <w:p w:rsidR="00E8609B" w:rsidRDefault="00FA1503" w:rsidP="007A2F44">
      <w:pPr>
        <w:pStyle w:val="VSMaterials"/>
        <w:spacing w:line="240" w:lineRule="auto"/>
      </w:pPr>
      <w:proofErr w:type="spellStart"/>
      <w:r>
        <w:t>Vernier</w:t>
      </w:r>
      <w:proofErr w:type="spellEnd"/>
      <w:r>
        <w:t xml:space="preserve"> </w:t>
      </w:r>
      <w:r w:rsidR="00B50807">
        <w:t>data-collection interface</w:t>
      </w:r>
      <w:r w:rsidR="00BB29A6">
        <w:t xml:space="preserve"> (e.g., </w:t>
      </w:r>
      <w:proofErr w:type="spellStart"/>
      <w:r w:rsidR="00BB29A6">
        <w:t>LabQuest</w:t>
      </w:r>
      <w:proofErr w:type="spellEnd"/>
      <w:r w:rsidR="00BB29A6">
        <w:t xml:space="preserve"> or </w:t>
      </w:r>
      <w:proofErr w:type="spellStart"/>
      <w:r w:rsidR="00BB29A6">
        <w:t>LabQuest</w:t>
      </w:r>
      <w:proofErr w:type="spellEnd"/>
      <w:r w:rsidR="00BB29A6">
        <w:t xml:space="preserve"> Mini)</w:t>
      </w:r>
    </w:p>
    <w:p w:rsidR="00E8609B" w:rsidRDefault="00BB29A6" w:rsidP="007A2F44">
      <w:pPr>
        <w:pStyle w:val="VSMaterials"/>
        <w:spacing w:line="240" w:lineRule="auto"/>
      </w:pPr>
      <w:proofErr w:type="spellStart"/>
      <w:r>
        <w:t>Vernier</w:t>
      </w:r>
      <w:proofErr w:type="spellEnd"/>
      <w:r>
        <w:t xml:space="preserve"> data-collection </w:t>
      </w:r>
      <w:r w:rsidR="00F07600">
        <w:t xml:space="preserve">software </w:t>
      </w:r>
      <w:r>
        <w:t xml:space="preserve">(e.g., </w:t>
      </w:r>
      <w:proofErr w:type="spellStart"/>
      <w:r>
        <w:t>LabQuest</w:t>
      </w:r>
      <w:proofErr w:type="spellEnd"/>
      <w:r>
        <w:t xml:space="preserve"> app or Logger </w:t>
      </w:r>
      <w:r w:rsidRPr="00BB29A6">
        <w:rPr>
          <w:i/>
        </w:rPr>
        <w:t>Pro</w:t>
      </w:r>
      <w:r>
        <w:t>)</w:t>
      </w:r>
    </w:p>
    <w:p w:rsidR="00682DF9" w:rsidRDefault="00682DF9" w:rsidP="007A2F44">
      <w:pPr>
        <w:pStyle w:val="VSMaterials"/>
        <w:spacing w:line="240" w:lineRule="auto"/>
      </w:pPr>
      <w:proofErr w:type="gramStart"/>
      <w:r>
        <w:t>computer</w:t>
      </w:r>
      <w:proofErr w:type="gramEnd"/>
      <w:r>
        <w:t xml:space="preserve"> (only necessary if using Logger </w:t>
      </w:r>
      <w:r w:rsidRPr="00682DF9">
        <w:rPr>
          <w:i/>
        </w:rPr>
        <w:t>Pro</w:t>
      </w:r>
      <w:r>
        <w:t>)</w:t>
      </w:r>
    </w:p>
    <w:p w:rsidR="00E8609B" w:rsidRDefault="00E8609B" w:rsidP="007A2F44">
      <w:pPr>
        <w:pStyle w:val="VSMaterials"/>
        <w:spacing w:line="240" w:lineRule="auto"/>
      </w:pPr>
      <w:proofErr w:type="spellStart"/>
      <w:r>
        <w:t>Vernier</w:t>
      </w:r>
      <w:proofErr w:type="spellEnd"/>
      <w:r>
        <w:t xml:space="preserve"> Structures and Materials Tester</w:t>
      </w:r>
      <w:r w:rsidR="00BB29A6">
        <w:t xml:space="preserve"> (VSMT)</w:t>
      </w:r>
    </w:p>
    <w:p w:rsidR="00416FDA" w:rsidRDefault="00416FDA" w:rsidP="007A2F44">
      <w:pPr>
        <w:pStyle w:val="VSMaterials"/>
        <w:spacing w:line="240" w:lineRule="auto"/>
      </w:pPr>
      <w:r>
        <w:t>VSMT Truss Tester Accessory</w:t>
      </w:r>
    </w:p>
    <w:p w:rsidR="00E8609B" w:rsidRDefault="00BB29A6" w:rsidP="007A2F44">
      <w:pPr>
        <w:pStyle w:val="VSMaterials"/>
        <w:spacing w:line="240" w:lineRule="auto"/>
      </w:pPr>
      <w:proofErr w:type="gramStart"/>
      <w:r>
        <w:t>w</w:t>
      </w:r>
      <w:r w:rsidR="00E8609B">
        <w:t>ood</w:t>
      </w:r>
      <w:proofErr w:type="gramEnd"/>
      <w:r w:rsidR="00E8609B">
        <w:t xml:space="preserve"> (as supplied by the instructor)</w:t>
      </w:r>
    </w:p>
    <w:p w:rsidR="00E8609B" w:rsidRPr="00E97906" w:rsidRDefault="00BB29A6" w:rsidP="007A2F44">
      <w:pPr>
        <w:pStyle w:val="VSMaterials"/>
        <w:spacing w:line="240" w:lineRule="auto"/>
      </w:pPr>
      <w:proofErr w:type="gramStart"/>
      <w:r>
        <w:t>o</w:t>
      </w:r>
      <w:r w:rsidR="00E8609B">
        <w:t>ther</w:t>
      </w:r>
      <w:proofErr w:type="gramEnd"/>
      <w:r w:rsidR="00E8609B">
        <w:t xml:space="preserve"> materials</w:t>
      </w:r>
      <w:r w:rsidR="00B50807">
        <w:t>: glue, corner brackets, measuring and cutting tools</w:t>
      </w:r>
      <w:r w:rsidR="00E8609B">
        <w:t xml:space="preserve"> (as supplied by the instructor)</w:t>
      </w:r>
    </w:p>
    <w:p w:rsidR="00527381" w:rsidRDefault="00527381" w:rsidP="007A2F44">
      <w:pPr>
        <w:pStyle w:val="VSSpacer12pt"/>
        <w:spacing w:line="240" w:lineRule="auto"/>
      </w:pPr>
    </w:p>
    <w:p w:rsidR="00BB29A6" w:rsidRDefault="00BB29A6" w:rsidP="007A2F44">
      <w:pPr>
        <w:pStyle w:val="VSSpacer12pt"/>
        <w:spacing w:line="240" w:lineRule="auto"/>
      </w:pPr>
    </w:p>
    <w:p w:rsidR="009B4043" w:rsidRPr="001D6166" w:rsidRDefault="009B4043" w:rsidP="007A2F44">
      <w:pPr>
        <w:pStyle w:val="VSHeadingPrime"/>
        <w:spacing w:line="240" w:lineRule="auto"/>
      </w:pPr>
      <w:r>
        <w:t>Part 1</w:t>
      </w:r>
    </w:p>
    <w:p w:rsidR="00527381" w:rsidRDefault="00527381" w:rsidP="007A2F44">
      <w:pPr>
        <w:pStyle w:val="VSStep1-9"/>
        <w:spacing w:line="240" w:lineRule="auto"/>
      </w:pPr>
      <w:r>
        <w:t>1.</w:t>
      </w:r>
      <w:r>
        <w:tab/>
        <w:t>Brainstorm with your</w:t>
      </w:r>
      <w:r w:rsidR="00416FDA">
        <w:t xml:space="preserve"> class or your</w:t>
      </w:r>
      <w:r>
        <w:t xml:space="preserve"> group </w:t>
      </w:r>
      <w:r w:rsidR="007A2F44">
        <w:t xml:space="preserve">about why trusses are used </w:t>
      </w:r>
      <w:r w:rsidR="00416FDA">
        <w:t xml:space="preserve">and </w:t>
      </w:r>
      <w:r w:rsidR="007B7515">
        <w:t xml:space="preserve">what </w:t>
      </w:r>
      <w:r>
        <w:t xml:space="preserve">factors </w:t>
      </w:r>
      <w:r w:rsidR="007B7515">
        <w:t>of a simple triangular truss affect</w:t>
      </w:r>
      <w:r>
        <w:t xml:space="preserve"> </w:t>
      </w:r>
      <w:r w:rsidR="007B7515">
        <w:t xml:space="preserve">its </w:t>
      </w:r>
      <w:r w:rsidR="00416FDA">
        <w:t>strength or effectiveness.</w:t>
      </w:r>
      <w:r w:rsidR="00846671">
        <w:t xml:space="preserve"> </w:t>
      </w:r>
      <w:r w:rsidR="007A2F44">
        <w:t>Record</w:t>
      </w:r>
      <w:r w:rsidR="009C7EB0">
        <w:t xml:space="preserve"> </w:t>
      </w:r>
      <w:r w:rsidR="007B7515">
        <w:t xml:space="preserve">the results </w:t>
      </w:r>
      <w:r w:rsidR="007A2F44">
        <w:t>of your brainstorm session and explain your ideas</w:t>
      </w:r>
      <w:r w:rsidR="009C7EB0">
        <w:t>.</w:t>
      </w:r>
      <w:r>
        <w:t xml:space="preserve"> </w:t>
      </w:r>
    </w:p>
    <w:p w:rsidR="00527381" w:rsidRDefault="00527381" w:rsidP="007A2F44">
      <w:pPr>
        <w:pStyle w:val="VSStep1-9"/>
        <w:spacing w:line="240" w:lineRule="auto"/>
        <w:rPr>
          <w:color w:val="222222"/>
          <w:shd w:val="clear" w:color="auto" w:fill="FFFFFF"/>
        </w:rPr>
      </w:pPr>
      <w:r>
        <w:t>2.</w:t>
      </w:r>
      <w:r>
        <w:tab/>
      </w:r>
      <w:r w:rsidR="00416FDA">
        <w:t>Design an investigation to test your ideas about truss</w:t>
      </w:r>
      <w:r>
        <w:rPr>
          <w:color w:val="222222"/>
          <w:shd w:val="clear" w:color="auto" w:fill="FFFFFF"/>
        </w:rPr>
        <w:t>.</w:t>
      </w:r>
      <w:r w:rsidR="00416FDA">
        <w:rPr>
          <w:color w:val="222222"/>
          <w:shd w:val="clear" w:color="auto" w:fill="FFFFFF"/>
        </w:rPr>
        <w:t xml:space="preserve"> Your investigation should identify </w:t>
      </w:r>
      <w:proofErr w:type="gramStart"/>
      <w:r w:rsidR="00416FDA">
        <w:rPr>
          <w:color w:val="222222"/>
          <w:shd w:val="clear" w:color="auto" w:fill="FFFFFF"/>
        </w:rPr>
        <w:t>several</w:t>
      </w:r>
      <w:proofErr w:type="gramEnd"/>
      <w:r w:rsidR="00416FDA">
        <w:rPr>
          <w:color w:val="222222"/>
          <w:shd w:val="clear" w:color="auto" w:fill="FFFFFF"/>
        </w:rPr>
        <w:t xml:space="preserve"> factors you think will affect the function of a truss and how to specifically test </w:t>
      </w:r>
      <w:r w:rsidR="007B7515">
        <w:rPr>
          <w:color w:val="222222"/>
          <w:shd w:val="clear" w:color="auto" w:fill="FFFFFF"/>
        </w:rPr>
        <w:t xml:space="preserve">each </w:t>
      </w:r>
      <w:r w:rsidR="00BB29A6">
        <w:rPr>
          <w:color w:val="222222"/>
          <w:shd w:val="clear" w:color="auto" w:fill="FFFFFF"/>
        </w:rPr>
        <w:t xml:space="preserve">factor. </w:t>
      </w:r>
      <w:r w:rsidR="009B4043">
        <w:rPr>
          <w:color w:val="222222"/>
          <w:shd w:val="clear" w:color="auto" w:fill="FFFFFF"/>
        </w:rPr>
        <w:t>The trusses you will build for your test should be between 20 and 30 cm long and be able to fit into the Truss T</w:t>
      </w:r>
      <w:r w:rsidR="00BB29A6">
        <w:rPr>
          <w:color w:val="222222"/>
          <w:shd w:val="clear" w:color="auto" w:fill="FFFFFF"/>
        </w:rPr>
        <w:t xml:space="preserve">esting Accessory for the VSMT. </w:t>
      </w:r>
      <w:r w:rsidR="00416FDA">
        <w:rPr>
          <w:color w:val="222222"/>
          <w:shd w:val="clear" w:color="auto" w:fill="FFFFFF"/>
        </w:rPr>
        <w:t xml:space="preserve">Present your test plan to your </w:t>
      </w:r>
      <w:r w:rsidR="00BB29A6">
        <w:rPr>
          <w:color w:val="222222"/>
          <w:shd w:val="clear" w:color="auto" w:fill="FFFFFF"/>
        </w:rPr>
        <w:t>instructor</w:t>
      </w:r>
      <w:r w:rsidR="00416FDA">
        <w:rPr>
          <w:color w:val="222222"/>
          <w:shd w:val="clear" w:color="auto" w:fill="FFFFFF"/>
        </w:rPr>
        <w:t xml:space="preserve"> for review and approval.</w:t>
      </w:r>
    </w:p>
    <w:p w:rsidR="00527381" w:rsidRDefault="00527381" w:rsidP="007A2F44">
      <w:pPr>
        <w:pStyle w:val="VSStep1-9"/>
        <w:spacing w:line="240" w:lineRule="auto"/>
      </w:pPr>
      <w:r>
        <w:t>3.</w:t>
      </w:r>
      <w:r>
        <w:tab/>
      </w:r>
      <w:r w:rsidR="00416FDA">
        <w:t xml:space="preserve">Build the trusses and conduct the tests you designed. Depending on the building supplies your instructor provides you may need to allow </w:t>
      </w:r>
      <w:r w:rsidR="009B4043">
        <w:t xml:space="preserve">a day or more for </w:t>
      </w:r>
      <w:r w:rsidR="00416FDA">
        <w:t xml:space="preserve">the glue to </w:t>
      </w:r>
      <w:r w:rsidR="009B4043">
        <w:t>cure. Make careful notes of your observations regarding how the trusses failed, including the nature of the failure</w:t>
      </w:r>
      <w:r w:rsidR="00682DF9">
        <w:t xml:space="preserve"> and</w:t>
      </w:r>
      <w:r w:rsidR="009B4043">
        <w:t xml:space="preserve"> the maximum force withstood. Compile this data in a meaningful way and present the data to your instructor.</w:t>
      </w:r>
    </w:p>
    <w:p w:rsidR="009B4043" w:rsidRDefault="009B4043" w:rsidP="007A2F44">
      <w:pPr>
        <w:pStyle w:val="VSHeadingPrime"/>
        <w:spacing w:line="240" w:lineRule="auto"/>
      </w:pPr>
      <w:r>
        <w:lastRenderedPageBreak/>
        <w:t>Part 2</w:t>
      </w:r>
    </w:p>
    <w:p w:rsidR="00B50807" w:rsidRDefault="00A5256F" w:rsidP="007A2F44">
      <w:pPr>
        <w:pStyle w:val="VSParagraphtext"/>
        <w:spacing w:line="240" w:lineRule="auto"/>
      </w:pPr>
      <w:r>
        <w:t>In this activity</w:t>
      </w:r>
      <w:r w:rsidR="007A2F44">
        <w:t>,</w:t>
      </w:r>
      <w:r>
        <w:t xml:space="preserve"> your goal is to design a truss that holds the most weight per weight of the truss.</w:t>
      </w:r>
      <w:r w:rsidR="00B50807">
        <w:t xml:space="preserve"> </w:t>
      </w:r>
      <w:r>
        <w:t>For example, if your truss weighs 0.05 N</w:t>
      </w:r>
      <w:r w:rsidR="00454A33">
        <w:t xml:space="preserve"> and you can support 50 N of force applied</w:t>
      </w:r>
      <w:r>
        <w:t xml:space="preserve">, you will divide </w:t>
      </w:r>
      <w:r w:rsidR="00454A33">
        <w:t xml:space="preserve">50 N </w:t>
      </w:r>
      <w:r>
        <w:t xml:space="preserve">by 0.05 </w:t>
      </w:r>
      <w:r w:rsidR="00454A33">
        <w:t xml:space="preserve">N </w:t>
      </w:r>
      <w:r>
        <w:t>to calculate an efficiency</w:t>
      </w:r>
      <w:r w:rsidR="00454A33">
        <w:t xml:space="preserve"> of 1000</w:t>
      </w:r>
      <w:r>
        <w:t xml:space="preserve">. </w:t>
      </w:r>
    </w:p>
    <w:p w:rsidR="00B50807" w:rsidRDefault="00B50807" w:rsidP="007A2F44">
      <w:pPr>
        <w:pStyle w:val="VSStep1-9wbullet"/>
        <w:spacing w:line="240" w:lineRule="auto"/>
      </w:pPr>
      <w:r>
        <w:t>1.</w:t>
      </w:r>
      <w:r>
        <w:tab/>
      </w:r>
      <w:r w:rsidR="00A5256F">
        <w:t xml:space="preserve">The span of this truss must </w:t>
      </w:r>
      <w:r w:rsidR="00FA1503">
        <w:t xml:space="preserve">support itself over a gap of </w:t>
      </w:r>
      <w:r w:rsidR="00A5256F">
        <w:t>24 cm</w:t>
      </w:r>
      <w:r w:rsidR="00FA1503">
        <w:t xml:space="preserve">. </w:t>
      </w:r>
    </w:p>
    <w:p w:rsidR="00A5256F" w:rsidRDefault="00B50807" w:rsidP="007A2F44">
      <w:pPr>
        <w:pStyle w:val="VSStep1-9wbullet"/>
        <w:spacing w:line="240" w:lineRule="auto"/>
      </w:pPr>
      <w:r>
        <w:t>2.</w:t>
      </w:r>
      <w:r>
        <w:tab/>
      </w:r>
      <w:r w:rsidR="00A5256F">
        <w:t>The truss must fit into the Truss Tester Accessory.</w:t>
      </w:r>
    </w:p>
    <w:p w:rsidR="00B50807" w:rsidRDefault="00B50807" w:rsidP="007A2F44">
      <w:pPr>
        <w:pStyle w:val="VSStep1-9wbullet"/>
        <w:spacing w:line="240" w:lineRule="auto"/>
      </w:pPr>
      <w:r>
        <w:t>3.</w:t>
      </w:r>
      <w:r>
        <w:tab/>
        <w:t>The maximu</w:t>
      </w:r>
      <w:r w:rsidR="003C6C63">
        <w:t>m force applied will be 700 N. The</w:t>
      </w:r>
      <w:r>
        <w:t xml:space="preserve"> efficiency of a truss that supports more than 700 N will be calculated by dividing 700 N by the weight of the truss.</w:t>
      </w:r>
    </w:p>
    <w:p w:rsidR="00527381" w:rsidRDefault="00B50807" w:rsidP="007A2F44">
      <w:pPr>
        <w:pStyle w:val="VSStep1-9wbullet"/>
        <w:spacing w:line="240" w:lineRule="auto"/>
      </w:pPr>
      <w:r>
        <w:t>4</w:t>
      </w:r>
      <w:r w:rsidR="00527381">
        <w:t>.</w:t>
      </w:r>
      <w:r w:rsidR="00527381">
        <w:tab/>
      </w:r>
      <w:r w:rsidR="009B4043">
        <w:t>Using the data and observations from Part 1</w:t>
      </w:r>
      <w:r w:rsidR="007A2F44">
        <w:t>,</w:t>
      </w:r>
      <w:r w:rsidR="009B4043">
        <w:t xml:space="preserve"> d</w:t>
      </w:r>
      <w:r w:rsidR="00DC3B00">
        <w:t xml:space="preserve">esign </w:t>
      </w:r>
      <w:r w:rsidR="009B4043">
        <w:t xml:space="preserve">a truss that will </w:t>
      </w:r>
      <w:r w:rsidR="003C1FD4">
        <w:t xml:space="preserve">maximize </w:t>
      </w:r>
      <w:r w:rsidR="009B4043">
        <w:t xml:space="preserve">the </w:t>
      </w:r>
      <w:r w:rsidR="003C1FD4">
        <w:t>efficiency</w:t>
      </w:r>
      <w:r w:rsidR="009B4043">
        <w:t xml:space="preserve"> of your truss. </w:t>
      </w:r>
      <w:r w:rsidR="00A5256F">
        <w:t>Your group will collaborate on the design</w:t>
      </w:r>
      <w:r w:rsidR="007A2F44">
        <w:t>; and you are able to create three</w:t>
      </w:r>
      <w:r w:rsidR="00A5256F">
        <w:t xml:space="preserve"> advanced trusses. These can be built and tested sequentially or simultaneously. </w:t>
      </w:r>
    </w:p>
    <w:p w:rsidR="00660E9C" w:rsidRDefault="00B50807" w:rsidP="007A2F44">
      <w:pPr>
        <w:pStyle w:val="VSStep1-9wbullet"/>
        <w:spacing w:line="240" w:lineRule="auto"/>
      </w:pPr>
      <w:r>
        <w:t>5</w:t>
      </w:r>
      <w:r w:rsidR="00660E9C">
        <w:t>.</w:t>
      </w:r>
      <w:r w:rsidR="00660E9C">
        <w:tab/>
        <w:t xml:space="preserve">Test your </w:t>
      </w:r>
      <w:r w:rsidR="003C1FD4">
        <w:t>design and document your results. Include an introduction that explains you</w:t>
      </w:r>
      <w:r>
        <w:t xml:space="preserve">r trusses' </w:t>
      </w:r>
      <w:r w:rsidR="003C1FD4">
        <w:t>design</w:t>
      </w:r>
      <w:r>
        <w:t xml:space="preserve"> features</w:t>
      </w:r>
      <w:r w:rsidR="003C1FD4">
        <w:t>.</w:t>
      </w:r>
    </w:p>
    <w:sectPr w:rsidR="00660E9C" w:rsidSect="005851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59" w:rsidRDefault="00111459">
      <w:r>
        <w:separator/>
      </w:r>
    </w:p>
  </w:endnote>
  <w:endnote w:type="continuationSeparator" w:id="0">
    <w:p w:rsidR="00111459" w:rsidRDefault="0011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926723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</w:r>
    <w:r w:rsidR="00527381">
      <w:t xml:space="preserve">VSMT </w:t>
    </w:r>
    <w:r w:rsidR="00813F3D">
      <w:t>Inquiry Activities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DD5CC0" w:rsidP="008067FD">
    <w:pPr>
      <w:pStyle w:val="VSFooteroddpages"/>
    </w:pPr>
    <w:r>
      <w:t>VSMT Inquiry Activities</w:t>
    </w:r>
    <w:r w:rsidR="00926723">
      <w:tab/>
    </w:r>
    <w:r>
      <w:rPr>
        <w:i w:val="0"/>
        <w:sz w:val="24"/>
        <w:szCs w:val="24"/>
      </w:rPr>
      <w:t>3</w:t>
    </w:r>
    <w:r w:rsidR="00926723" w:rsidRPr="008067FD">
      <w:rPr>
        <w:i w:val="0"/>
        <w:sz w:val="24"/>
        <w:szCs w:val="24"/>
      </w:rPr>
      <w:t xml:space="preserve"> - </w:t>
    </w:r>
    <w:r w:rsidR="00926723"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B20DB5" w:rsidRDefault="00813F3D" w:rsidP="008067FD">
    <w:pPr>
      <w:pStyle w:val="VSFooter1stpage"/>
    </w:pPr>
    <w:r>
      <w:t>VSMT Inquiry Activities</w:t>
    </w:r>
    <w:r w:rsidR="00926723">
      <w:tab/>
      <w:t xml:space="preserve">© </w:t>
    </w:r>
    <w:proofErr w:type="spellStart"/>
    <w:r w:rsidR="00926723">
      <w:t>Vernier</w:t>
    </w:r>
    <w:proofErr w:type="spellEnd"/>
    <w:r w:rsidR="00926723">
      <w:t xml:space="preserve"> Software &amp; Technology</w:t>
    </w:r>
    <w:r w:rsidR="00926723">
      <w:tab/>
    </w:r>
    <w:r w:rsidR="00926723" w:rsidRPr="008067FD">
      <w:rPr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59" w:rsidRDefault="00111459">
      <w:r>
        <w:separator/>
      </w:r>
    </w:p>
  </w:footnote>
  <w:footnote w:type="continuationSeparator" w:id="0">
    <w:p w:rsidR="00111459" w:rsidRDefault="00111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DF3353" w:rsidRDefault="00664518" w:rsidP="008067FD">
    <w:pPr>
      <w:pStyle w:val="VSHeaderevenpages"/>
    </w:pPr>
    <w:r>
      <w:t>Study of Trusses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926723" w:rsidP="008067FD">
    <w:pPr>
      <w:pStyle w:val="VSHeaderoddpages"/>
    </w:pPr>
    <w:r>
      <w:tab/>
    </w:r>
    <w:r w:rsidR="00DD5CC0">
      <w:t>Study of Trusses to Optimize Bridge Design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A06"/>
    <w:multiLevelType w:val="multilevel"/>
    <w:tmpl w:val="52502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1477"/>
    <w:multiLevelType w:val="multilevel"/>
    <w:tmpl w:val="899A5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4B6C"/>
    <w:multiLevelType w:val="hybridMultilevel"/>
    <w:tmpl w:val="737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CF85DB1"/>
    <w:multiLevelType w:val="multilevel"/>
    <w:tmpl w:val="1A0ED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D0394"/>
    <w:multiLevelType w:val="hybridMultilevel"/>
    <w:tmpl w:val="E54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3367"/>
    <w:multiLevelType w:val="multilevel"/>
    <w:tmpl w:val="5DEA78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27381"/>
    <w:rsid w:val="00006D02"/>
    <w:rsid w:val="00017797"/>
    <w:rsid w:val="00021254"/>
    <w:rsid w:val="000213D7"/>
    <w:rsid w:val="00024371"/>
    <w:rsid w:val="00024A10"/>
    <w:rsid w:val="00026446"/>
    <w:rsid w:val="00043859"/>
    <w:rsid w:val="0004600F"/>
    <w:rsid w:val="0004661A"/>
    <w:rsid w:val="0005598A"/>
    <w:rsid w:val="00064D81"/>
    <w:rsid w:val="000677F4"/>
    <w:rsid w:val="0007036B"/>
    <w:rsid w:val="00073583"/>
    <w:rsid w:val="00075FE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3BF4"/>
    <w:rsid w:val="000F4A3B"/>
    <w:rsid w:val="000F62EB"/>
    <w:rsid w:val="000F6DD8"/>
    <w:rsid w:val="00111459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85823"/>
    <w:rsid w:val="001964B7"/>
    <w:rsid w:val="001A1B02"/>
    <w:rsid w:val="001A23F4"/>
    <w:rsid w:val="001A79A0"/>
    <w:rsid w:val="001A7A66"/>
    <w:rsid w:val="001B3113"/>
    <w:rsid w:val="001B63CE"/>
    <w:rsid w:val="001B7C68"/>
    <w:rsid w:val="001C0DED"/>
    <w:rsid w:val="001C277B"/>
    <w:rsid w:val="001C5555"/>
    <w:rsid w:val="001D282B"/>
    <w:rsid w:val="001D5744"/>
    <w:rsid w:val="001E691C"/>
    <w:rsid w:val="001F2FD4"/>
    <w:rsid w:val="001F4C63"/>
    <w:rsid w:val="002001BB"/>
    <w:rsid w:val="002021CA"/>
    <w:rsid w:val="00204408"/>
    <w:rsid w:val="002049AC"/>
    <w:rsid w:val="0020592C"/>
    <w:rsid w:val="00210D5C"/>
    <w:rsid w:val="002141EA"/>
    <w:rsid w:val="002166FC"/>
    <w:rsid w:val="00220269"/>
    <w:rsid w:val="00220B6A"/>
    <w:rsid w:val="0022114C"/>
    <w:rsid w:val="002315A4"/>
    <w:rsid w:val="00231D48"/>
    <w:rsid w:val="002371E3"/>
    <w:rsid w:val="002430FD"/>
    <w:rsid w:val="0024779F"/>
    <w:rsid w:val="00261063"/>
    <w:rsid w:val="00261600"/>
    <w:rsid w:val="00261DBA"/>
    <w:rsid w:val="002649EF"/>
    <w:rsid w:val="00275BB2"/>
    <w:rsid w:val="002760E3"/>
    <w:rsid w:val="00286969"/>
    <w:rsid w:val="00286E2F"/>
    <w:rsid w:val="002875CD"/>
    <w:rsid w:val="00297972"/>
    <w:rsid w:val="002A064C"/>
    <w:rsid w:val="002A227D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B95"/>
    <w:rsid w:val="003720FF"/>
    <w:rsid w:val="00375C39"/>
    <w:rsid w:val="00384DC0"/>
    <w:rsid w:val="003879CB"/>
    <w:rsid w:val="00387EEE"/>
    <w:rsid w:val="00390511"/>
    <w:rsid w:val="00390C54"/>
    <w:rsid w:val="003A1CB8"/>
    <w:rsid w:val="003B2A15"/>
    <w:rsid w:val="003B583D"/>
    <w:rsid w:val="003B68B8"/>
    <w:rsid w:val="003C1FD4"/>
    <w:rsid w:val="003C3F59"/>
    <w:rsid w:val="003C6C63"/>
    <w:rsid w:val="003D261E"/>
    <w:rsid w:val="003D6CEA"/>
    <w:rsid w:val="003E70DF"/>
    <w:rsid w:val="003E753A"/>
    <w:rsid w:val="003F5AE3"/>
    <w:rsid w:val="003F6F91"/>
    <w:rsid w:val="00412F4A"/>
    <w:rsid w:val="00414099"/>
    <w:rsid w:val="004140B8"/>
    <w:rsid w:val="00416FDA"/>
    <w:rsid w:val="00421966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4A33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6A5D"/>
    <w:rsid w:val="004B79C2"/>
    <w:rsid w:val="004C16C3"/>
    <w:rsid w:val="004C49A4"/>
    <w:rsid w:val="004C7280"/>
    <w:rsid w:val="004D35A4"/>
    <w:rsid w:val="004D36FE"/>
    <w:rsid w:val="004E0ACD"/>
    <w:rsid w:val="004E3D25"/>
    <w:rsid w:val="004E4939"/>
    <w:rsid w:val="004E69F0"/>
    <w:rsid w:val="004E7A35"/>
    <w:rsid w:val="004F1925"/>
    <w:rsid w:val="004F3109"/>
    <w:rsid w:val="004F59DE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27381"/>
    <w:rsid w:val="00533A12"/>
    <w:rsid w:val="0053503C"/>
    <w:rsid w:val="005362EF"/>
    <w:rsid w:val="00546423"/>
    <w:rsid w:val="00554398"/>
    <w:rsid w:val="00557991"/>
    <w:rsid w:val="00567B2B"/>
    <w:rsid w:val="005765A1"/>
    <w:rsid w:val="00581812"/>
    <w:rsid w:val="005843C4"/>
    <w:rsid w:val="00584914"/>
    <w:rsid w:val="0058519B"/>
    <w:rsid w:val="00585AC4"/>
    <w:rsid w:val="00592D8A"/>
    <w:rsid w:val="00595140"/>
    <w:rsid w:val="005A0B8D"/>
    <w:rsid w:val="005A2232"/>
    <w:rsid w:val="005A2F5F"/>
    <w:rsid w:val="005B2BA7"/>
    <w:rsid w:val="005C3891"/>
    <w:rsid w:val="005C58D0"/>
    <w:rsid w:val="005C7D1B"/>
    <w:rsid w:val="005D0A8A"/>
    <w:rsid w:val="005D51FD"/>
    <w:rsid w:val="005D6C81"/>
    <w:rsid w:val="005D757A"/>
    <w:rsid w:val="005E1446"/>
    <w:rsid w:val="005F4AB3"/>
    <w:rsid w:val="005F4D9D"/>
    <w:rsid w:val="00604283"/>
    <w:rsid w:val="00606D6A"/>
    <w:rsid w:val="006122B7"/>
    <w:rsid w:val="00616CE1"/>
    <w:rsid w:val="0062028C"/>
    <w:rsid w:val="00621161"/>
    <w:rsid w:val="00621CCD"/>
    <w:rsid w:val="00623585"/>
    <w:rsid w:val="006313C1"/>
    <w:rsid w:val="00635A0C"/>
    <w:rsid w:val="00641A8E"/>
    <w:rsid w:val="00646B63"/>
    <w:rsid w:val="00653247"/>
    <w:rsid w:val="00655009"/>
    <w:rsid w:val="00656858"/>
    <w:rsid w:val="00660E9C"/>
    <w:rsid w:val="00664518"/>
    <w:rsid w:val="00671B5E"/>
    <w:rsid w:val="00673A0E"/>
    <w:rsid w:val="00674CDA"/>
    <w:rsid w:val="00674FEB"/>
    <w:rsid w:val="006752D2"/>
    <w:rsid w:val="00680BF7"/>
    <w:rsid w:val="00682DF9"/>
    <w:rsid w:val="0069120D"/>
    <w:rsid w:val="006963C4"/>
    <w:rsid w:val="00697C3E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6F3935"/>
    <w:rsid w:val="00702184"/>
    <w:rsid w:val="007021CA"/>
    <w:rsid w:val="00703BD0"/>
    <w:rsid w:val="00714796"/>
    <w:rsid w:val="0071796B"/>
    <w:rsid w:val="0072060B"/>
    <w:rsid w:val="00721821"/>
    <w:rsid w:val="00722160"/>
    <w:rsid w:val="00723225"/>
    <w:rsid w:val="0072358D"/>
    <w:rsid w:val="00740BD4"/>
    <w:rsid w:val="00742451"/>
    <w:rsid w:val="007438C5"/>
    <w:rsid w:val="007444A0"/>
    <w:rsid w:val="0075163B"/>
    <w:rsid w:val="007526F0"/>
    <w:rsid w:val="007535A9"/>
    <w:rsid w:val="00756011"/>
    <w:rsid w:val="00767A2A"/>
    <w:rsid w:val="007777B7"/>
    <w:rsid w:val="00783184"/>
    <w:rsid w:val="00786A64"/>
    <w:rsid w:val="00787B54"/>
    <w:rsid w:val="00794AF9"/>
    <w:rsid w:val="007A1CD1"/>
    <w:rsid w:val="007A2F44"/>
    <w:rsid w:val="007B3A12"/>
    <w:rsid w:val="007B7515"/>
    <w:rsid w:val="007B7AAA"/>
    <w:rsid w:val="007C4CDA"/>
    <w:rsid w:val="007D2EA1"/>
    <w:rsid w:val="007F295C"/>
    <w:rsid w:val="007F767D"/>
    <w:rsid w:val="007F7ACB"/>
    <w:rsid w:val="008067FD"/>
    <w:rsid w:val="00813F3D"/>
    <w:rsid w:val="0081427E"/>
    <w:rsid w:val="00816B54"/>
    <w:rsid w:val="008215ED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46671"/>
    <w:rsid w:val="0086411B"/>
    <w:rsid w:val="00871C00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0C6B"/>
    <w:rsid w:val="008D3B05"/>
    <w:rsid w:val="008D5224"/>
    <w:rsid w:val="008E212A"/>
    <w:rsid w:val="008E3435"/>
    <w:rsid w:val="008E5B41"/>
    <w:rsid w:val="008F76E9"/>
    <w:rsid w:val="009021A4"/>
    <w:rsid w:val="0090280D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4D16"/>
    <w:rsid w:val="009669B6"/>
    <w:rsid w:val="0099099D"/>
    <w:rsid w:val="00991516"/>
    <w:rsid w:val="00992B60"/>
    <w:rsid w:val="009938EE"/>
    <w:rsid w:val="0099753D"/>
    <w:rsid w:val="009A112A"/>
    <w:rsid w:val="009A2C3F"/>
    <w:rsid w:val="009A426A"/>
    <w:rsid w:val="009A75BF"/>
    <w:rsid w:val="009B4043"/>
    <w:rsid w:val="009B4646"/>
    <w:rsid w:val="009C164B"/>
    <w:rsid w:val="009C1CC8"/>
    <w:rsid w:val="009C7EB0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36C"/>
    <w:rsid w:val="00A246A2"/>
    <w:rsid w:val="00A3165F"/>
    <w:rsid w:val="00A32142"/>
    <w:rsid w:val="00A35A34"/>
    <w:rsid w:val="00A42F40"/>
    <w:rsid w:val="00A449BC"/>
    <w:rsid w:val="00A5256F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A15CE"/>
    <w:rsid w:val="00AA6276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A5D"/>
    <w:rsid w:val="00AF0CFF"/>
    <w:rsid w:val="00AF1914"/>
    <w:rsid w:val="00AF1C1A"/>
    <w:rsid w:val="00AF295C"/>
    <w:rsid w:val="00B04951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0807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6CD1"/>
    <w:rsid w:val="00BA7E73"/>
    <w:rsid w:val="00BB29A6"/>
    <w:rsid w:val="00BB539E"/>
    <w:rsid w:val="00BC2FF4"/>
    <w:rsid w:val="00BC5774"/>
    <w:rsid w:val="00BC74BE"/>
    <w:rsid w:val="00BC75AC"/>
    <w:rsid w:val="00BD0A9C"/>
    <w:rsid w:val="00BE5170"/>
    <w:rsid w:val="00BF21C0"/>
    <w:rsid w:val="00BF2E6C"/>
    <w:rsid w:val="00BF4145"/>
    <w:rsid w:val="00BF6368"/>
    <w:rsid w:val="00C0009D"/>
    <w:rsid w:val="00C046FF"/>
    <w:rsid w:val="00C064B2"/>
    <w:rsid w:val="00C06678"/>
    <w:rsid w:val="00C073F8"/>
    <w:rsid w:val="00C07509"/>
    <w:rsid w:val="00C11683"/>
    <w:rsid w:val="00C16DF2"/>
    <w:rsid w:val="00C24EF6"/>
    <w:rsid w:val="00C32BA0"/>
    <w:rsid w:val="00C42BBB"/>
    <w:rsid w:val="00C46845"/>
    <w:rsid w:val="00C46F56"/>
    <w:rsid w:val="00C50DA9"/>
    <w:rsid w:val="00C5185E"/>
    <w:rsid w:val="00C5218D"/>
    <w:rsid w:val="00C564F2"/>
    <w:rsid w:val="00C57CAF"/>
    <w:rsid w:val="00C64994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4803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0605"/>
    <w:rsid w:val="00D4570D"/>
    <w:rsid w:val="00D47AD1"/>
    <w:rsid w:val="00D5198F"/>
    <w:rsid w:val="00D538F0"/>
    <w:rsid w:val="00D55572"/>
    <w:rsid w:val="00D61AD7"/>
    <w:rsid w:val="00D645E2"/>
    <w:rsid w:val="00D720E6"/>
    <w:rsid w:val="00D762E9"/>
    <w:rsid w:val="00D7770F"/>
    <w:rsid w:val="00D81C9B"/>
    <w:rsid w:val="00D851CC"/>
    <w:rsid w:val="00D9657C"/>
    <w:rsid w:val="00D97DD1"/>
    <w:rsid w:val="00DA1351"/>
    <w:rsid w:val="00DA3877"/>
    <w:rsid w:val="00DB0BAC"/>
    <w:rsid w:val="00DB4CEF"/>
    <w:rsid w:val="00DB64BB"/>
    <w:rsid w:val="00DC194D"/>
    <w:rsid w:val="00DC2E18"/>
    <w:rsid w:val="00DC328D"/>
    <w:rsid w:val="00DC3B00"/>
    <w:rsid w:val="00DC4CBC"/>
    <w:rsid w:val="00DD3C5A"/>
    <w:rsid w:val="00DD5CC0"/>
    <w:rsid w:val="00DF3353"/>
    <w:rsid w:val="00DF5E60"/>
    <w:rsid w:val="00DF6069"/>
    <w:rsid w:val="00DF74B4"/>
    <w:rsid w:val="00E00A22"/>
    <w:rsid w:val="00E079F6"/>
    <w:rsid w:val="00E1024D"/>
    <w:rsid w:val="00E14490"/>
    <w:rsid w:val="00E2322A"/>
    <w:rsid w:val="00E233E0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8609B"/>
    <w:rsid w:val="00E90E48"/>
    <w:rsid w:val="00E95936"/>
    <w:rsid w:val="00E95A8E"/>
    <w:rsid w:val="00EA0148"/>
    <w:rsid w:val="00EA3F36"/>
    <w:rsid w:val="00EB7BE6"/>
    <w:rsid w:val="00EC0743"/>
    <w:rsid w:val="00EC2D53"/>
    <w:rsid w:val="00EC36EE"/>
    <w:rsid w:val="00ED0B5E"/>
    <w:rsid w:val="00ED14F2"/>
    <w:rsid w:val="00ED4BD4"/>
    <w:rsid w:val="00ED649B"/>
    <w:rsid w:val="00ED6E48"/>
    <w:rsid w:val="00EE02DF"/>
    <w:rsid w:val="00EE5C45"/>
    <w:rsid w:val="00EE61A4"/>
    <w:rsid w:val="00EE7F34"/>
    <w:rsid w:val="00EF0344"/>
    <w:rsid w:val="00EF2024"/>
    <w:rsid w:val="00EF6197"/>
    <w:rsid w:val="00F02181"/>
    <w:rsid w:val="00F07600"/>
    <w:rsid w:val="00F125FB"/>
    <w:rsid w:val="00F13B24"/>
    <w:rsid w:val="00F17DB5"/>
    <w:rsid w:val="00F34E64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03"/>
    <w:rsid w:val="00FA1589"/>
    <w:rsid w:val="00FA217C"/>
    <w:rsid w:val="00FB152F"/>
    <w:rsid w:val="00FB321B"/>
    <w:rsid w:val="00FC4561"/>
    <w:rsid w:val="00FC730D"/>
    <w:rsid w:val="00FC75F5"/>
    <w:rsid w:val="00FD2073"/>
    <w:rsid w:val="00FD2A40"/>
    <w:rsid w:val="00FD48A5"/>
    <w:rsid w:val="00FD6980"/>
    <w:rsid w:val="00FE39A4"/>
    <w:rsid w:val="00FE4F1F"/>
    <w:rsid w:val="00FE72BE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067FD"/>
    <w:rPr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Materials">
    <w:name w:val="VS Materials"/>
    <w:basedOn w:val="Normal"/>
    <w:rsid w:val="00527381"/>
    <w:pPr>
      <w:spacing w:line="240" w:lineRule="exact"/>
      <w:ind w:left="547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locked/>
    <w:rsid w:val="00527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E1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Desktop\Vernier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C726-A405-4B24-AAE0-2B6B9EA5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Vernier Style Template</Template>
  <TotalTime>1463</TotalTime>
  <Pages>2</Pages>
  <Words>535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Tom Smith</dc:creator>
  <cp:lastModifiedBy>ckreiger</cp:lastModifiedBy>
  <cp:revision>14</cp:revision>
  <cp:lastPrinted>2016-09-06T17:44:00Z</cp:lastPrinted>
  <dcterms:created xsi:type="dcterms:W3CDTF">2016-08-11T23:04:00Z</dcterms:created>
  <dcterms:modified xsi:type="dcterms:W3CDTF">2016-09-26T20:01:00Z</dcterms:modified>
</cp:coreProperties>
</file>