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D" w:rsidRDefault="00813F3D" w:rsidP="00813F3D">
      <w:pPr>
        <w:pStyle w:val="VSTitle"/>
      </w:pPr>
      <w:r w:rsidRPr="004F7FE7">
        <w:t>Inquiry</w:t>
      </w:r>
      <w:r>
        <w:t xml:space="preserve"> Activity: Deflection of a Rectangular</w:t>
      </w:r>
      <w:r w:rsidR="00FA7952">
        <w:t>,</w:t>
      </w:r>
      <w:r>
        <w:t xml:space="preserve"> Center-Loaded Beam </w:t>
      </w:r>
    </w:p>
    <w:p w:rsidR="00527381" w:rsidRDefault="00527381" w:rsidP="00527381">
      <w:pPr>
        <w:pStyle w:val="VSParagraphtext"/>
      </w:pPr>
      <w:r>
        <w:t>A beam is one of the most basic building components that we use on a regular basis. If you've ever crossed a stream on a log</w:t>
      </w:r>
      <w:r w:rsidR="00673A0E">
        <w:t xml:space="preserve"> or</w:t>
      </w:r>
      <w:r w:rsidR="0090280D">
        <w:t xml:space="preserve"> </w:t>
      </w:r>
      <w:r>
        <w:t>driven across a bridge, you have taken advantage of this most basic construction element. In this activity</w:t>
      </w:r>
      <w:r w:rsidR="00052C93">
        <w:t>,</w:t>
      </w:r>
      <w:r>
        <w:t xml:space="preserve"> you will explore how the different dimensional factors of a beam affect the flex</w:t>
      </w:r>
      <w:r w:rsidR="00EC36EE">
        <w:t>ibility of</w:t>
      </w:r>
      <w:r>
        <w:t xml:space="preserve"> a beam. Your goal is to develop a model that will allow you to accurately predict the deflection of a rectangular</w:t>
      </w:r>
      <w:r w:rsidR="00052C93">
        <w:t>,</w:t>
      </w:r>
      <w:r>
        <w:t xml:space="preserve"> center-loaded beam that is supported on both ends.</w:t>
      </w:r>
    </w:p>
    <w:p w:rsidR="00E8609B" w:rsidRDefault="00E8609B" w:rsidP="00E8609B">
      <w:pPr>
        <w:pStyle w:val="VSSpacer12pt"/>
      </w:pPr>
    </w:p>
    <w:p w:rsidR="00527381" w:rsidRDefault="00527381" w:rsidP="00527381">
      <w:pPr>
        <w:pStyle w:val="VSHeadingPrime"/>
      </w:pPr>
      <w:r w:rsidRPr="00E97906">
        <w:t>MATERIALS</w:t>
      </w:r>
    </w:p>
    <w:p w:rsidR="00E8609B" w:rsidRDefault="00E8609B" w:rsidP="00E8609B">
      <w:pPr>
        <w:pStyle w:val="VSMaterialslistitem"/>
      </w:pPr>
      <w:proofErr w:type="spellStart"/>
      <w:r>
        <w:t>Vernier</w:t>
      </w:r>
      <w:proofErr w:type="spellEnd"/>
      <w:r>
        <w:t xml:space="preserve"> LabQuest2 or </w:t>
      </w:r>
      <w:proofErr w:type="spellStart"/>
      <w:r>
        <w:t>LabQuest</w:t>
      </w:r>
      <w:proofErr w:type="spellEnd"/>
      <w:r>
        <w:t xml:space="preserve"> Mini</w:t>
      </w:r>
    </w:p>
    <w:p w:rsidR="00E8609B" w:rsidRDefault="00052C93" w:rsidP="00E8609B">
      <w:pPr>
        <w:pStyle w:val="VSMaterialslistitem"/>
      </w:pPr>
      <w:proofErr w:type="gramStart"/>
      <w:r>
        <w:t>c</w:t>
      </w:r>
      <w:r w:rsidR="00E8609B">
        <w:t>omputer</w:t>
      </w:r>
      <w:proofErr w:type="gramEnd"/>
      <w:r w:rsidR="00E8609B">
        <w:t xml:space="preserve"> running Logger </w:t>
      </w:r>
      <w:r w:rsidR="00E8609B" w:rsidRPr="00F04D38">
        <w:rPr>
          <w:i/>
        </w:rPr>
        <w:t>Pro</w:t>
      </w:r>
      <w:r w:rsidR="00E8609B">
        <w:t xml:space="preserve"> software (optional if using </w:t>
      </w:r>
      <w:proofErr w:type="spellStart"/>
      <w:r w:rsidR="00E8609B">
        <w:t>LabQuest</w:t>
      </w:r>
      <w:proofErr w:type="spellEnd"/>
      <w:r w:rsidR="00E8609B">
        <w:t xml:space="preserve"> 2)</w:t>
      </w:r>
    </w:p>
    <w:p w:rsidR="00E8609B" w:rsidRDefault="00E8609B" w:rsidP="00E8609B">
      <w:pPr>
        <w:pStyle w:val="VSMaterialslistitem"/>
      </w:pPr>
      <w:proofErr w:type="spellStart"/>
      <w:r>
        <w:t>Vernier</w:t>
      </w:r>
      <w:proofErr w:type="spellEnd"/>
      <w:r>
        <w:t xml:space="preserve"> Structures and Materials Tester</w:t>
      </w:r>
      <w:r w:rsidR="00052C93">
        <w:t xml:space="preserve"> (VSMT)</w:t>
      </w:r>
    </w:p>
    <w:p w:rsidR="00E8609B" w:rsidRDefault="00052C93" w:rsidP="00E8609B">
      <w:pPr>
        <w:pStyle w:val="VSMaterialslistitem"/>
      </w:pPr>
      <w:proofErr w:type="gramStart"/>
      <w:r>
        <w:t>wood</w:t>
      </w:r>
      <w:proofErr w:type="gramEnd"/>
      <w:r>
        <w:t xml:space="preserve"> (</w:t>
      </w:r>
      <w:r w:rsidR="00E8609B">
        <w:t>supplied by the instructor)</w:t>
      </w:r>
    </w:p>
    <w:p w:rsidR="00E8609B" w:rsidRPr="00E97906" w:rsidRDefault="00052C93" w:rsidP="00E8609B">
      <w:pPr>
        <w:pStyle w:val="VSMaterialslistitem"/>
      </w:pPr>
      <w:proofErr w:type="gramStart"/>
      <w:r>
        <w:t>other</w:t>
      </w:r>
      <w:proofErr w:type="gramEnd"/>
      <w:r>
        <w:t xml:space="preserve"> materials (</w:t>
      </w:r>
      <w:r w:rsidR="00E8609B">
        <w:t>supplied by the instructor)</w:t>
      </w:r>
    </w:p>
    <w:p w:rsidR="00527381" w:rsidRDefault="00527381" w:rsidP="00E8609B">
      <w:pPr>
        <w:pStyle w:val="VSSpacer12pt"/>
      </w:pPr>
    </w:p>
    <w:p w:rsidR="00052C93" w:rsidRDefault="00052C93" w:rsidP="00E8609B">
      <w:pPr>
        <w:pStyle w:val="VSSpacer12pt"/>
      </w:pPr>
    </w:p>
    <w:p w:rsidR="00527381" w:rsidRPr="001D6166" w:rsidRDefault="00527381" w:rsidP="00527381">
      <w:pPr>
        <w:pStyle w:val="VSHeadingPrime"/>
      </w:pPr>
      <w:r>
        <w:t xml:space="preserve">INVESTIGATION </w:t>
      </w:r>
      <w:r w:rsidRPr="001D6166">
        <w:t xml:space="preserve">Design </w:t>
      </w:r>
    </w:p>
    <w:p w:rsidR="00527381" w:rsidRDefault="00527381" w:rsidP="00052C93">
      <w:pPr>
        <w:pStyle w:val="VSStep1-9"/>
      </w:pPr>
      <w:r>
        <w:t>1.</w:t>
      </w:r>
      <w:r>
        <w:tab/>
        <w:t>Brainstorm with your group to determine factors affecting the deflection</w:t>
      </w:r>
      <w:r w:rsidR="00846671">
        <w:rPr>
          <w:rStyle w:val="FootnoteReference"/>
        </w:rPr>
        <w:footnoteReference w:id="1"/>
      </w:r>
      <w:r w:rsidR="00846671">
        <w:t xml:space="preserve"> </w:t>
      </w:r>
      <w:r>
        <w:t>of a rectangular</w:t>
      </w:r>
      <w:r w:rsidR="00052C93">
        <w:t>,</w:t>
      </w:r>
      <w:r w:rsidR="00673A0E">
        <w:t xml:space="preserve"> center-loaded</w:t>
      </w:r>
      <w:r>
        <w:t xml:space="preserve"> beam.</w:t>
      </w:r>
      <w:r w:rsidR="00846671">
        <w:t xml:space="preserve"> </w:t>
      </w:r>
      <w:r>
        <w:t xml:space="preserve">You might even grab a stick and flex it to </w:t>
      </w:r>
      <w:r w:rsidR="009C7EB0">
        <w:t xml:space="preserve">get some ideas. List </w:t>
      </w:r>
      <w:r w:rsidR="00052C93">
        <w:t>your ideas</w:t>
      </w:r>
      <w:r w:rsidR="009C7EB0">
        <w:t xml:space="preserve"> on a separate piece of paper.</w:t>
      </w:r>
      <w:r>
        <w:t xml:space="preserve"> </w:t>
      </w:r>
    </w:p>
    <w:p w:rsidR="00527381" w:rsidRDefault="00527381" w:rsidP="00052C93">
      <w:pPr>
        <w:pStyle w:val="VSStep1-9"/>
        <w:spacing w:line="260" w:lineRule="exact"/>
        <w:rPr>
          <w:shd w:val="clear" w:color="auto" w:fill="FFFFFF"/>
        </w:rPr>
      </w:pPr>
      <w:r>
        <w:t>2.</w:t>
      </w:r>
      <w:r>
        <w:tab/>
      </w:r>
      <w:r w:rsidRPr="00F10938">
        <w:t xml:space="preserve">Organize these factors into two groups: </w:t>
      </w:r>
      <w:r>
        <w:rPr>
          <w:shd w:val="clear" w:color="auto" w:fill="FFFFFF"/>
        </w:rPr>
        <w:t>directly related</w:t>
      </w:r>
      <w:r w:rsidRPr="00F10938">
        <w:rPr>
          <w:shd w:val="clear" w:color="auto" w:fill="FFFFFF"/>
        </w:rPr>
        <w:t xml:space="preserve"> (if this factor increases, the </w:t>
      </w:r>
      <w:r w:rsidR="009C7EB0">
        <w:rPr>
          <w:shd w:val="clear" w:color="auto" w:fill="FFFFFF"/>
        </w:rPr>
        <w:t>flexibility</w:t>
      </w:r>
      <w:r w:rsidRPr="00F10938">
        <w:rPr>
          <w:shd w:val="clear" w:color="auto" w:fill="FFFFFF"/>
        </w:rPr>
        <w:t xml:space="preserve"> increases too) and inversely </w:t>
      </w:r>
      <w:r>
        <w:rPr>
          <w:shd w:val="clear" w:color="auto" w:fill="FFFFFF"/>
        </w:rPr>
        <w:t xml:space="preserve">related </w:t>
      </w:r>
      <w:r w:rsidRPr="00F10938">
        <w:rPr>
          <w:shd w:val="clear" w:color="auto" w:fill="FFFFFF"/>
        </w:rPr>
        <w:t xml:space="preserve">(if this factor </w:t>
      </w:r>
      <w:r>
        <w:rPr>
          <w:shd w:val="clear" w:color="auto" w:fill="FFFFFF"/>
        </w:rPr>
        <w:t>in</w:t>
      </w:r>
      <w:r w:rsidRPr="00F10938">
        <w:rPr>
          <w:shd w:val="clear" w:color="auto" w:fill="FFFFFF"/>
        </w:rPr>
        <w:t xml:space="preserve">creases, the </w:t>
      </w:r>
      <w:r w:rsidR="009C7EB0">
        <w:rPr>
          <w:shd w:val="clear" w:color="auto" w:fill="FFFFFF"/>
        </w:rPr>
        <w:t xml:space="preserve">flexibility </w:t>
      </w:r>
      <w:r>
        <w:rPr>
          <w:shd w:val="clear" w:color="auto" w:fill="FFFFFF"/>
        </w:rPr>
        <w:t>de</w:t>
      </w:r>
      <w:r w:rsidRPr="00F10938">
        <w:rPr>
          <w:shd w:val="clear" w:color="auto" w:fill="FFFFFF"/>
        </w:rPr>
        <w:t>creases)</w:t>
      </w:r>
      <w:r>
        <w:rPr>
          <w:shd w:val="clear" w:color="auto" w:fill="FFFFFF"/>
        </w:rPr>
        <w:t>.</w:t>
      </w:r>
    </w:p>
    <w:p w:rsidR="00527381" w:rsidRDefault="00527381" w:rsidP="00052C93">
      <w:pPr>
        <w:pStyle w:val="VSStep1-9"/>
      </w:pPr>
      <w:r>
        <w:t>3.</w:t>
      </w:r>
      <w:r>
        <w:tab/>
        <w:t xml:space="preserve">Create a "loose" </w:t>
      </w:r>
      <w:r w:rsidR="00673A0E">
        <w:t xml:space="preserve">mathematical model for the deflection of </w:t>
      </w:r>
      <w:r w:rsidR="00673A0E" w:rsidRPr="00052C93">
        <w:t>the</w:t>
      </w:r>
      <w:r w:rsidR="00673A0E">
        <w:t xml:space="preserve"> beam </w:t>
      </w:r>
      <w:r>
        <w:t xml:space="preserve">by putting the direct-related factors in the numerator and the inverse-related factors in the denominator. For example, if you consider the force you apply, </w:t>
      </w:r>
      <w:proofErr w:type="gramStart"/>
      <w:r>
        <w:t>then</w:t>
      </w:r>
      <w:proofErr w:type="gramEnd"/>
      <w:r>
        <w:t xml:space="preserve"> you would expect that as you increase the force the amount of deflection the beam experience</w:t>
      </w:r>
      <w:r w:rsidR="00FA7952">
        <w:t>s will increase. Therefore, y</w:t>
      </w:r>
      <w:r w:rsidR="00052C93">
        <w:t>ou would put f</w:t>
      </w:r>
      <w:r>
        <w:t xml:space="preserve">orce </w:t>
      </w:r>
      <w:r w:rsidR="00673A0E">
        <w:t xml:space="preserve">in the numerator </w:t>
      </w:r>
      <w:r>
        <w:t xml:space="preserve">of </w:t>
      </w:r>
      <w:r w:rsidR="0007036B">
        <w:t xml:space="preserve">your </w:t>
      </w:r>
      <w:r>
        <w:t xml:space="preserve">equation. </w:t>
      </w:r>
    </w:p>
    <w:p w:rsidR="00527381" w:rsidRDefault="00527381" w:rsidP="00052C93">
      <w:pPr>
        <w:pStyle w:val="VSStep1-9"/>
      </w:pPr>
      <w:r>
        <w:t>4.</w:t>
      </w:r>
      <w:r>
        <w:tab/>
      </w:r>
      <w:r w:rsidR="00DC3B00">
        <w:t xml:space="preserve">Design </w:t>
      </w:r>
      <w:r>
        <w:t xml:space="preserve">an investigation to </w:t>
      </w:r>
      <w:r w:rsidR="00F125FB">
        <w:t xml:space="preserve">test your factors and </w:t>
      </w:r>
      <w:r>
        <w:t>determine the actual mathematical model. For example, the relationship between force and displacement may be linear, or squared</w:t>
      </w:r>
      <w:r w:rsidR="00DC3B00">
        <w:t>,</w:t>
      </w:r>
      <w:r>
        <w:t xml:space="preserve"> or </w:t>
      </w:r>
      <w:r w:rsidR="003B2A15">
        <w:t xml:space="preserve">it may have </w:t>
      </w:r>
      <w:r w:rsidR="00DC3B00">
        <w:t xml:space="preserve">some </w:t>
      </w:r>
      <w:r>
        <w:t xml:space="preserve">other power relationship. The model you develop will allow you to predict the amount of deflection </w:t>
      </w:r>
      <w:r w:rsidR="009C7EB0">
        <w:t xml:space="preserve">experienced by </w:t>
      </w:r>
      <w:r>
        <w:t>a rectangular</w:t>
      </w:r>
      <w:r w:rsidR="00052C93">
        <w:t>,</w:t>
      </w:r>
      <w:r>
        <w:t xml:space="preserve"> center-loaded beam that is supported on each end. </w:t>
      </w:r>
      <w:proofErr w:type="gramStart"/>
      <w:r>
        <w:t>Determine (and document) how you will conduct your investigation with your group.</w:t>
      </w:r>
      <w:proofErr w:type="gramEnd"/>
      <w:r>
        <w:t xml:space="preserve"> Be sure that you </w:t>
      </w:r>
      <w:r w:rsidR="00052C93">
        <w:t>are</w:t>
      </w:r>
      <w:r>
        <w:t xml:space="preserve"> able to isolate each factor for consideration and that you will collect enough data to support your model.</w:t>
      </w:r>
    </w:p>
    <w:p w:rsidR="00660E9C" w:rsidRDefault="00660E9C" w:rsidP="00052C93">
      <w:pPr>
        <w:pStyle w:val="VSStep1-9"/>
      </w:pPr>
      <w:r>
        <w:t>5.</w:t>
      </w:r>
      <w:r>
        <w:tab/>
        <w:t xml:space="preserve">Test your model with several configurations of </w:t>
      </w:r>
      <w:r w:rsidR="00052C93">
        <w:t xml:space="preserve">rectangular, </w:t>
      </w:r>
      <w:r>
        <w:t xml:space="preserve">center-loaded beams. </w:t>
      </w:r>
      <w:r w:rsidR="00052C93">
        <w:t xml:space="preserve">Use beams provided by your instructor or </w:t>
      </w:r>
      <w:r>
        <w:t xml:space="preserve">choose beams that </w:t>
      </w:r>
      <w:r w:rsidR="00052C93">
        <w:t>you did not test during data collection</w:t>
      </w:r>
      <w:r>
        <w:t>.</w:t>
      </w:r>
    </w:p>
    <w:p w:rsidR="00E8609B" w:rsidRPr="00E8609B" w:rsidRDefault="00E8609B" w:rsidP="00E8609B">
      <w:pPr>
        <w:pStyle w:val="VSSpacer12pt"/>
      </w:pPr>
    </w:p>
    <w:p w:rsidR="00527381" w:rsidRPr="00777AE2" w:rsidRDefault="00527381" w:rsidP="00527381">
      <w:pPr>
        <w:pStyle w:val="VSHeadingPrime"/>
      </w:pPr>
      <w:r w:rsidRPr="00777AE2">
        <w:lastRenderedPageBreak/>
        <w:t>Follow-up Questions</w:t>
      </w:r>
    </w:p>
    <w:p w:rsidR="00527381" w:rsidRPr="001136FE" w:rsidRDefault="00527381" w:rsidP="00052C93">
      <w:pPr>
        <w:pStyle w:val="VSStep1-9"/>
      </w:pPr>
      <w:r>
        <w:t>1.</w:t>
      </w:r>
      <w:r>
        <w:tab/>
        <w:t>What dimension should you in</w:t>
      </w:r>
      <w:r w:rsidRPr="001136FE">
        <w:t xml:space="preserve">crease if you want to </w:t>
      </w:r>
      <w:r w:rsidR="00D9657C" w:rsidRPr="00052C93">
        <w:rPr>
          <w:i/>
        </w:rPr>
        <w:t>de</w:t>
      </w:r>
      <w:r w:rsidRPr="00052C93">
        <w:rPr>
          <w:i/>
        </w:rPr>
        <w:t>crease</w:t>
      </w:r>
      <w:r w:rsidRPr="00052C93">
        <w:t xml:space="preserve"> the </w:t>
      </w:r>
      <w:r w:rsidR="00D9657C" w:rsidRPr="00052C93">
        <w:t>deflection</w:t>
      </w:r>
      <w:r w:rsidR="00D9657C" w:rsidRPr="001136FE">
        <w:t xml:space="preserve"> </w:t>
      </w:r>
      <w:r w:rsidRPr="001136FE">
        <w:t>of</w:t>
      </w:r>
      <w:r w:rsidR="0029527C">
        <w:t xml:space="preserve"> a beam by the greatest factor? </w:t>
      </w:r>
      <w:r w:rsidRPr="001136FE">
        <w:t>Explain.</w:t>
      </w:r>
    </w:p>
    <w:p w:rsidR="00527381" w:rsidRPr="001136FE" w:rsidRDefault="00527381" w:rsidP="00052C93">
      <w:pPr>
        <w:pStyle w:val="VSStep1-9"/>
      </w:pPr>
      <w:r>
        <w:t>2.</w:t>
      </w:r>
      <w:r>
        <w:tab/>
      </w:r>
      <w:r w:rsidR="0007036B">
        <w:t xml:space="preserve">Consider a </w:t>
      </w:r>
      <w:r w:rsidR="00052C93">
        <w:t xml:space="preserve">rectangular, </w:t>
      </w:r>
      <w:r w:rsidR="0007036B">
        <w:t>center-loaded beam</w:t>
      </w:r>
      <w:r w:rsidRPr="001136FE">
        <w:t xml:space="preserve"> </w:t>
      </w:r>
      <w:r w:rsidR="0007036B">
        <w:t xml:space="preserve">that </w:t>
      </w:r>
      <w:r w:rsidRPr="001136FE">
        <w:t xml:space="preserve">has a ratio of 1:2 for </w:t>
      </w:r>
      <w:proofErr w:type="spellStart"/>
      <w:r w:rsidRPr="001136FE">
        <w:t>height</w:t>
      </w:r>
      <w:proofErr w:type="gramStart"/>
      <w:r w:rsidRPr="001136FE">
        <w:t>:width</w:t>
      </w:r>
      <w:proofErr w:type="spellEnd"/>
      <w:proofErr w:type="gramEnd"/>
      <w:r w:rsidRPr="001136FE">
        <w:t>. If you turn it on edge, what change in deflection will you observe? Be specific</w:t>
      </w:r>
      <w:r>
        <w:t xml:space="preserve"> and justify your answer.</w:t>
      </w:r>
    </w:p>
    <w:p w:rsidR="00527381" w:rsidRPr="001136FE" w:rsidRDefault="00527381" w:rsidP="00052C93">
      <w:pPr>
        <w:pStyle w:val="VSStep1-9"/>
      </w:pPr>
      <w:r>
        <w:t>3.</w:t>
      </w:r>
      <w:r>
        <w:tab/>
      </w:r>
      <w:r w:rsidRPr="001136FE">
        <w:t>Does a beam under a light load deflect at all? Defend your answer.</w:t>
      </w:r>
    </w:p>
    <w:p w:rsidR="00527381" w:rsidRPr="00E67258" w:rsidRDefault="00527381" w:rsidP="00052C93">
      <w:pPr>
        <w:pStyle w:val="VSStep1-9"/>
      </w:pPr>
      <w:r>
        <w:t>4.</w:t>
      </w:r>
      <w:r>
        <w:tab/>
      </w:r>
      <w:r w:rsidRPr="001136FE">
        <w:t>One factor you might have considered in this inquiry is how the height of the beam affects the deflection. Is there a difference between stacking a second beam on top of the first versus getting a beam that is twice as thick? Perform a comparison after discussing your ideas with your team. Comment on your findings.</w:t>
      </w:r>
    </w:p>
    <w:sectPr w:rsidR="00527381" w:rsidRPr="00E67258" w:rsidSect="005851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28" w:rsidRDefault="00E95328">
      <w:r>
        <w:separator/>
      </w:r>
    </w:p>
  </w:endnote>
  <w:endnote w:type="continuationSeparator" w:id="0">
    <w:p w:rsidR="00E95328" w:rsidRDefault="00E9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926723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</w:r>
    <w:r w:rsidR="00527381">
      <w:t xml:space="preserve">VSMT </w:t>
    </w:r>
    <w:r w:rsidR="00813F3D">
      <w:t>Inquiry Activities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0D4B92" w:rsidP="008067FD">
    <w:pPr>
      <w:pStyle w:val="VSFooteroddpages"/>
    </w:pPr>
    <w:r>
      <w:t>Book Title</w:t>
    </w:r>
    <w:r w:rsidR="00926723">
      <w:tab/>
    </w:r>
    <w:r>
      <w:rPr>
        <w:i w:val="0"/>
        <w:sz w:val="24"/>
        <w:szCs w:val="24"/>
      </w:rPr>
      <w:t>X</w:t>
    </w:r>
    <w:r w:rsidR="00926723" w:rsidRPr="008067FD">
      <w:rPr>
        <w:i w:val="0"/>
        <w:sz w:val="24"/>
        <w:szCs w:val="24"/>
      </w:rPr>
      <w:t xml:space="preserve"> - </w:t>
    </w:r>
    <w:r w:rsidR="00926723"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B20DB5" w:rsidRDefault="00813F3D" w:rsidP="008067FD">
    <w:pPr>
      <w:pStyle w:val="VSFooter1stpage"/>
    </w:pPr>
    <w:r>
      <w:t>VSMT Inquiry Activities</w:t>
    </w:r>
    <w:r w:rsidR="00926723">
      <w:tab/>
      <w:t xml:space="preserve">© </w:t>
    </w:r>
    <w:proofErr w:type="spellStart"/>
    <w:r w:rsidR="00926723">
      <w:t>Vernier</w:t>
    </w:r>
    <w:proofErr w:type="spellEnd"/>
    <w:r w:rsidR="00926723">
      <w:t xml:space="preserve"> Software &amp; Technology</w:t>
    </w:r>
    <w:r w:rsidR="00926723">
      <w:tab/>
    </w:r>
    <w:r w:rsidR="00926723" w:rsidRPr="008067FD">
      <w:rPr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28" w:rsidRDefault="00E95328">
      <w:r>
        <w:separator/>
      </w:r>
    </w:p>
  </w:footnote>
  <w:footnote w:type="continuationSeparator" w:id="0">
    <w:p w:rsidR="00E95328" w:rsidRDefault="00E95328">
      <w:r>
        <w:continuationSeparator/>
      </w:r>
    </w:p>
  </w:footnote>
  <w:footnote w:id="1">
    <w:p w:rsidR="00846671" w:rsidRDefault="00846671">
      <w:pPr>
        <w:pStyle w:val="FootnoteText"/>
      </w:pPr>
      <w:r>
        <w:rPr>
          <w:rStyle w:val="FootnoteReference"/>
        </w:rPr>
        <w:footnoteRef/>
      </w:r>
      <w:r>
        <w:t xml:space="preserve"> "Deflection" refers to the distance the center of the beam moves relative to its resting position.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DF3353" w:rsidRDefault="00B604D6" w:rsidP="008067FD">
    <w:pPr>
      <w:pStyle w:val="VSHeaderevenpages"/>
    </w:pPr>
    <w:r>
      <w:t>Deflection of a Rectangular</w:t>
    </w:r>
    <w:r w:rsidR="00ED7741">
      <w:t xml:space="preserve"> Center-Loaded Beam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926723" w:rsidP="008067FD">
    <w:pPr>
      <w:pStyle w:val="VSHeaderoddpages"/>
    </w:pPr>
    <w:r>
      <w:tab/>
    </w:r>
    <w:r w:rsidR="0088102B">
      <w:t>Experiment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6C"/>
    <w:multiLevelType w:val="hybridMultilevel"/>
    <w:tmpl w:val="737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748D0394"/>
    <w:multiLevelType w:val="hybridMultilevel"/>
    <w:tmpl w:val="E54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 w:grammar="clean"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27381"/>
    <w:rsid w:val="00006D02"/>
    <w:rsid w:val="00017797"/>
    <w:rsid w:val="00021254"/>
    <w:rsid w:val="000213D7"/>
    <w:rsid w:val="00024371"/>
    <w:rsid w:val="00026446"/>
    <w:rsid w:val="00033BB0"/>
    <w:rsid w:val="00043859"/>
    <w:rsid w:val="0004600F"/>
    <w:rsid w:val="0004661A"/>
    <w:rsid w:val="00052C93"/>
    <w:rsid w:val="0005598A"/>
    <w:rsid w:val="00064D81"/>
    <w:rsid w:val="000677F4"/>
    <w:rsid w:val="0007036B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502D"/>
    <w:rsid w:val="001964B7"/>
    <w:rsid w:val="001A1B02"/>
    <w:rsid w:val="001A23F4"/>
    <w:rsid w:val="001A79A0"/>
    <w:rsid w:val="001A7A66"/>
    <w:rsid w:val="001B3113"/>
    <w:rsid w:val="001B63CE"/>
    <w:rsid w:val="001B7C68"/>
    <w:rsid w:val="001C0DED"/>
    <w:rsid w:val="001C277B"/>
    <w:rsid w:val="001C5555"/>
    <w:rsid w:val="001D282B"/>
    <w:rsid w:val="001D5744"/>
    <w:rsid w:val="001E691C"/>
    <w:rsid w:val="001F2FD4"/>
    <w:rsid w:val="001F4C63"/>
    <w:rsid w:val="002001BB"/>
    <w:rsid w:val="002021CA"/>
    <w:rsid w:val="002049AC"/>
    <w:rsid w:val="0020592C"/>
    <w:rsid w:val="00210D5C"/>
    <w:rsid w:val="002141EA"/>
    <w:rsid w:val="002166FC"/>
    <w:rsid w:val="00220269"/>
    <w:rsid w:val="00220B6A"/>
    <w:rsid w:val="0022114C"/>
    <w:rsid w:val="002315A4"/>
    <w:rsid w:val="00231D48"/>
    <w:rsid w:val="002371E3"/>
    <w:rsid w:val="002430FD"/>
    <w:rsid w:val="0024779F"/>
    <w:rsid w:val="00261063"/>
    <w:rsid w:val="00261600"/>
    <w:rsid w:val="002649EF"/>
    <w:rsid w:val="00275BB2"/>
    <w:rsid w:val="002760E3"/>
    <w:rsid w:val="00286E2F"/>
    <w:rsid w:val="002875CD"/>
    <w:rsid w:val="0029527C"/>
    <w:rsid w:val="00297972"/>
    <w:rsid w:val="002A064C"/>
    <w:rsid w:val="002A227D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F6249"/>
    <w:rsid w:val="002F7DBE"/>
    <w:rsid w:val="00300AED"/>
    <w:rsid w:val="0030206B"/>
    <w:rsid w:val="00316A23"/>
    <w:rsid w:val="00317D6B"/>
    <w:rsid w:val="00317E32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B95"/>
    <w:rsid w:val="003720FF"/>
    <w:rsid w:val="00375C39"/>
    <w:rsid w:val="00384DC0"/>
    <w:rsid w:val="003879CB"/>
    <w:rsid w:val="00387EEE"/>
    <w:rsid w:val="00390511"/>
    <w:rsid w:val="00390C54"/>
    <w:rsid w:val="003A1CB8"/>
    <w:rsid w:val="003B2A15"/>
    <w:rsid w:val="003B583D"/>
    <w:rsid w:val="003B68B8"/>
    <w:rsid w:val="003C3F59"/>
    <w:rsid w:val="003D261E"/>
    <w:rsid w:val="003D6CEA"/>
    <w:rsid w:val="003E70DF"/>
    <w:rsid w:val="003E753A"/>
    <w:rsid w:val="003F5AE3"/>
    <w:rsid w:val="003F6F91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27381"/>
    <w:rsid w:val="00533A12"/>
    <w:rsid w:val="0053503C"/>
    <w:rsid w:val="005362EF"/>
    <w:rsid w:val="00546423"/>
    <w:rsid w:val="00554398"/>
    <w:rsid w:val="00557991"/>
    <w:rsid w:val="00567B2B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A2F5F"/>
    <w:rsid w:val="005B2BA7"/>
    <w:rsid w:val="005C3891"/>
    <w:rsid w:val="005C58D0"/>
    <w:rsid w:val="005C7D1B"/>
    <w:rsid w:val="005D0A8A"/>
    <w:rsid w:val="005D51FD"/>
    <w:rsid w:val="005D6C81"/>
    <w:rsid w:val="005D757A"/>
    <w:rsid w:val="005F4AB3"/>
    <w:rsid w:val="00604283"/>
    <w:rsid w:val="00606D6A"/>
    <w:rsid w:val="006122B7"/>
    <w:rsid w:val="00616CE1"/>
    <w:rsid w:val="0062028C"/>
    <w:rsid w:val="00621161"/>
    <w:rsid w:val="00621CCD"/>
    <w:rsid w:val="00623585"/>
    <w:rsid w:val="006313C1"/>
    <w:rsid w:val="00635A0C"/>
    <w:rsid w:val="00641A8E"/>
    <w:rsid w:val="00646B63"/>
    <w:rsid w:val="00653247"/>
    <w:rsid w:val="00656858"/>
    <w:rsid w:val="00660E9C"/>
    <w:rsid w:val="00671B5E"/>
    <w:rsid w:val="00673A0E"/>
    <w:rsid w:val="00674CDA"/>
    <w:rsid w:val="006752D2"/>
    <w:rsid w:val="00680BF7"/>
    <w:rsid w:val="0069120D"/>
    <w:rsid w:val="006963C4"/>
    <w:rsid w:val="00697C3E"/>
    <w:rsid w:val="006A4228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40BD4"/>
    <w:rsid w:val="00742451"/>
    <w:rsid w:val="007438C5"/>
    <w:rsid w:val="007444A0"/>
    <w:rsid w:val="0075163B"/>
    <w:rsid w:val="007526F0"/>
    <w:rsid w:val="007535A9"/>
    <w:rsid w:val="00756011"/>
    <w:rsid w:val="00767A2A"/>
    <w:rsid w:val="007777B7"/>
    <w:rsid w:val="00783184"/>
    <w:rsid w:val="00786A64"/>
    <w:rsid w:val="00787B54"/>
    <w:rsid w:val="00794AF9"/>
    <w:rsid w:val="007A1CD1"/>
    <w:rsid w:val="007B3A12"/>
    <w:rsid w:val="007B7AAA"/>
    <w:rsid w:val="007C4CDA"/>
    <w:rsid w:val="007D2EA1"/>
    <w:rsid w:val="007F295C"/>
    <w:rsid w:val="007F767D"/>
    <w:rsid w:val="007F7ACB"/>
    <w:rsid w:val="008067FD"/>
    <w:rsid w:val="00813F3D"/>
    <w:rsid w:val="0081427E"/>
    <w:rsid w:val="00816B54"/>
    <w:rsid w:val="008215ED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46671"/>
    <w:rsid w:val="0086411B"/>
    <w:rsid w:val="00871C00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3B05"/>
    <w:rsid w:val="008D5224"/>
    <w:rsid w:val="008E212A"/>
    <w:rsid w:val="008E3435"/>
    <w:rsid w:val="008E5B41"/>
    <w:rsid w:val="008F76E9"/>
    <w:rsid w:val="009021A4"/>
    <w:rsid w:val="0090280D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4D16"/>
    <w:rsid w:val="009669B6"/>
    <w:rsid w:val="0099099D"/>
    <w:rsid w:val="00991516"/>
    <w:rsid w:val="00992B60"/>
    <w:rsid w:val="009938EE"/>
    <w:rsid w:val="009A112A"/>
    <w:rsid w:val="009A2C3F"/>
    <w:rsid w:val="009A426A"/>
    <w:rsid w:val="009A75BF"/>
    <w:rsid w:val="009B4646"/>
    <w:rsid w:val="009C1CC8"/>
    <w:rsid w:val="009C7EB0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36C"/>
    <w:rsid w:val="00A246A2"/>
    <w:rsid w:val="00A3165F"/>
    <w:rsid w:val="00A32142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A6276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5AB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04D6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6CD1"/>
    <w:rsid w:val="00BA7E73"/>
    <w:rsid w:val="00BB539E"/>
    <w:rsid w:val="00BC2FF4"/>
    <w:rsid w:val="00BC5774"/>
    <w:rsid w:val="00BC74BE"/>
    <w:rsid w:val="00BC75AC"/>
    <w:rsid w:val="00BD0A9C"/>
    <w:rsid w:val="00BE5170"/>
    <w:rsid w:val="00BF21C0"/>
    <w:rsid w:val="00BF2E6C"/>
    <w:rsid w:val="00BF4145"/>
    <w:rsid w:val="00BF6368"/>
    <w:rsid w:val="00C0009D"/>
    <w:rsid w:val="00C046FF"/>
    <w:rsid w:val="00C064B2"/>
    <w:rsid w:val="00C06678"/>
    <w:rsid w:val="00C073F8"/>
    <w:rsid w:val="00C07509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4803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0605"/>
    <w:rsid w:val="00D4570D"/>
    <w:rsid w:val="00D47AD1"/>
    <w:rsid w:val="00D5198F"/>
    <w:rsid w:val="00D538F0"/>
    <w:rsid w:val="00D55572"/>
    <w:rsid w:val="00D61AD7"/>
    <w:rsid w:val="00D645E2"/>
    <w:rsid w:val="00D720E6"/>
    <w:rsid w:val="00D762E9"/>
    <w:rsid w:val="00D7770F"/>
    <w:rsid w:val="00D81C9B"/>
    <w:rsid w:val="00D851CC"/>
    <w:rsid w:val="00D9657C"/>
    <w:rsid w:val="00D97DD1"/>
    <w:rsid w:val="00DA1351"/>
    <w:rsid w:val="00DA3877"/>
    <w:rsid w:val="00DB0BAC"/>
    <w:rsid w:val="00DB64BB"/>
    <w:rsid w:val="00DC194D"/>
    <w:rsid w:val="00DC328D"/>
    <w:rsid w:val="00DC3B00"/>
    <w:rsid w:val="00DC4CBC"/>
    <w:rsid w:val="00DD3C5A"/>
    <w:rsid w:val="00DF3353"/>
    <w:rsid w:val="00DF5E60"/>
    <w:rsid w:val="00DF6069"/>
    <w:rsid w:val="00DF74B4"/>
    <w:rsid w:val="00E00A22"/>
    <w:rsid w:val="00E079F6"/>
    <w:rsid w:val="00E1024D"/>
    <w:rsid w:val="00E14490"/>
    <w:rsid w:val="00E2322A"/>
    <w:rsid w:val="00E233E0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8609B"/>
    <w:rsid w:val="00E90E48"/>
    <w:rsid w:val="00E95328"/>
    <w:rsid w:val="00E95936"/>
    <w:rsid w:val="00E95A8E"/>
    <w:rsid w:val="00EA0148"/>
    <w:rsid w:val="00EA3F36"/>
    <w:rsid w:val="00EB7BE6"/>
    <w:rsid w:val="00EC0743"/>
    <w:rsid w:val="00EC2D53"/>
    <w:rsid w:val="00EC36EE"/>
    <w:rsid w:val="00ED0B5E"/>
    <w:rsid w:val="00ED14F2"/>
    <w:rsid w:val="00ED4BD4"/>
    <w:rsid w:val="00ED649B"/>
    <w:rsid w:val="00ED6E48"/>
    <w:rsid w:val="00ED7741"/>
    <w:rsid w:val="00EE02DF"/>
    <w:rsid w:val="00EE5C45"/>
    <w:rsid w:val="00EE7F34"/>
    <w:rsid w:val="00EF0344"/>
    <w:rsid w:val="00EF6197"/>
    <w:rsid w:val="00F02181"/>
    <w:rsid w:val="00F125FB"/>
    <w:rsid w:val="00F13B24"/>
    <w:rsid w:val="00F17DB5"/>
    <w:rsid w:val="00F34E64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A7952"/>
    <w:rsid w:val="00FB152F"/>
    <w:rsid w:val="00FC4561"/>
    <w:rsid w:val="00FC730D"/>
    <w:rsid w:val="00FC75F5"/>
    <w:rsid w:val="00FD2073"/>
    <w:rsid w:val="00FD2A40"/>
    <w:rsid w:val="00FD48A5"/>
    <w:rsid w:val="00FD6980"/>
    <w:rsid w:val="00FE39A4"/>
    <w:rsid w:val="00FE4F1F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067FD"/>
    <w:rPr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052C93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Materials">
    <w:name w:val="VS Materials"/>
    <w:basedOn w:val="Normal"/>
    <w:rsid w:val="00527381"/>
    <w:pPr>
      <w:spacing w:line="240" w:lineRule="exact"/>
      <w:ind w:left="547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locked/>
    <w:rsid w:val="00527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ED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4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Desktop\Vernier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2040-A437-4C18-8EDE-8031D97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Vernier Style Template</Template>
  <TotalTime>19</TotalTime>
  <Pages>2</Pages>
  <Words>512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Tom Smith</dc:creator>
  <cp:lastModifiedBy>ckreiger</cp:lastModifiedBy>
  <cp:revision>8</cp:revision>
  <cp:lastPrinted>2015-12-16T23:15:00Z</cp:lastPrinted>
  <dcterms:created xsi:type="dcterms:W3CDTF">2015-12-18T21:12:00Z</dcterms:created>
  <dcterms:modified xsi:type="dcterms:W3CDTF">2016-09-23T23:09:00Z</dcterms:modified>
</cp:coreProperties>
</file>