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CD" w:rsidRDefault="00B037CD" w:rsidP="00B037CD">
      <w:pPr>
        <w:pStyle w:val="VSTitleInstructor"/>
      </w:pPr>
      <w:r w:rsidRPr="004F7FE7">
        <w:t>Inquiry</w:t>
      </w:r>
      <w:r>
        <w:t xml:space="preserve"> Activity: Test Methods for Chalk </w:t>
      </w:r>
    </w:p>
    <w:p w:rsidR="00B037CD" w:rsidRDefault="00B037CD" w:rsidP="006A4F2F">
      <w:pPr>
        <w:pStyle w:val="VSParagraphtext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A horizontal beam that </w:t>
      </w:r>
      <w:r w:rsidR="00EE50CE">
        <w:rPr>
          <w:shd w:val="clear" w:color="auto" w:fill="FFFFFF"/>
        </w:rPr>
        <w:t>has a uniform composition (i.e.,</w:t>
      </w:r>
      <w:r w:rsidR="00A77DD5">
        <w:rPr>
          <w:shd w:val="clear" w:color="auto" w:fill="FFFFFF"/>
        </w:rPr>
        <w:t xml:space="preserve"> a</w:t>
      </w:r>
      <w:r w:rsidR="00EE50CE">
        <w:rPr>
          <w:shd w:val="clear" w:color="auto" w:fill="FFFFFF"/>
        </w:rPr>
        <w:t xml:space="preserve"> homogenous</w:t>
      </w:r>
      <w:r w:rsidR="00A77DD5">
        <w:rPr>
          <w:shd w:val="clear" w:color="auto" w:fill="FFFFFF"/>
        </w:rPr>
        <w:t xml:space="preserve"> material</w:t>
      </w:r>
      <w:r w:rsidR="00EE50CE">
        <w:rPr>
          <w:shd w:val="clear" w:color="auto" w:fill="FFFFFF"/>
        </w:rPr>
        <w:t>)</w:t>
      </w:r>
      <w:r>
        <w:rPr>
          <w:shd w:val="clear" w:color="auto" w:fill="FFFFFF"/>
        </w:rPr>
        <w:t>, such as</w:t>
      </w:r>
      <w:r w:rsidR="00EE50CE">
        <w:rPr>
          <w:shd w:val="clear" w:color="auto" w:fill="FFFFFF"/>
        </w:rPr>
        <w:t xml:space="preserve"> a metal</w:t>
      </w:r>
      <w:r>
        <w:rPr>
          <w:shd w:val="clear" w:color="auto" w:fill="FFFFFF"/>
        </w:rPr>
        <w:t xml:space="preserve"> or </w:t>
      </w:r>
      <w:r w:rsidR="00EE50CE">
        <w:rPr>
          <w:shd w:val="clear" w:color="auto" w:fill="FFFFFF"/>
        </w:rPr>
        <w:t>a plastic</w:t>
      </w:r>
      <w:r w:rsidR="006A4F2F">
        <w:rPr>
          <w:shd w:val="clear" w:color="auto" w:fill="FFFFFF"/>
        </w:rPr>
        <w:t>,</w:t>
      </w:r>
      <w:r>
        <w:rPr>
          <w:shd w:val="clear" w:color="auto" w:fill="FFFFFF"/>
        </w:rPr>
        <w:t xml:space="preserve"> is easily tested for its response to a load</w:t>
      </w:r>
      <w:r w:rsidR="00A77DD5">
        <w:rPr>
          <w:shd w:val="clear" w:color="auto" w:fill="FFFFFF"/>
        </w:rPr>
        <w:t>. You can do this</w:t>
      </w:r>
      <w:r>
        <w:rPr>
          <w:shd w:val="clear" w:color="auto" w:fill="FFFFFF"/>
        </w:rPr>
        <w:t xml:space="preserve"> by apply</w:t>
      </w:r>
      <w:r w:rsidR="006A4F2F">
        <w:rPr>
          <w:shd w:val="clear" w:color="auto" w:fill="FFFFFF"/>
        </w:rPr>
        <w:t>ing a force at the center point</w:t>
      </w:r>
      <w:r>
        <w:rPr>
          <w:shd w:val="clear" w:color="auto" w:fill="FFFFFF"/>
        </w:rPr>
        <w:t xml:space="preserve"> relative to the</w:t>
      </w:r>
      <w:r w:rsidR="00A77DD5">
        <w:rPr>
          <w:shd w:val="clear" w:color="auto" w:fill="FFFFFF"/>
        </w:rPr>
        <w:t xml:space="preserve"> vertical supports. This test</w:t>
      </w:r>
      <w:r w:rsidR="00EE50CE">
        <w:rPr>
          <w:shd w:val="clear" w:color="auto" w:fill="FFFFFF"/>
        </w:rPr>
        <w:t>, often referred to as a "3-point test"</w:t>
      </w:r>
      <w:r w:rsidR="006A4F2F">
        <w:rPr>
          <w:rStyle w:val="FootnoteReference"/>
          <w:shd w:val="clear" w:color="auto" w:fill="FFFFFF"/>
        </w:rPr>
        <w:footnoteReference w:id="1"/>
      </w:r>
      <w:r w:rsidR="006A4F2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can be used to determine the maximum load the beam is able to sustain before breaking. </w:t>
      </w:r>
    </w:p>
    <w:p w:rsidR="00B037CD" w:rsidRDefault="00B037CD" w:rsidP="006A4F2F">
      <w:pPr>
        <w:pStyle w:val="VSParagraphtext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Now c</w:t>
      </w:r>
      <w:r w:rsidR="00A77DD5">
        <w:rPr>
          <w:shd w:val="clear" w:color="auto" w:fill="FFFFFF"/>
        </w:rPr>
        <w:t>onsider a material that is non-homogenous</w:t>
      </w:r>
      <w:r w:rsidR="006A4F2F">
        <w:rPr>
          <w:shd w:val="clear" w:color="auto" w:fill="FFFFFF"/>
        </w:rPr>
        <w:t>—</w:t>
      </w:r>
      <w:r w:rsidR="00EE50CE">
        <w:rPr>
          <w:shd w:val="clear" w:color="auto" w:fill="FFFFFF"/>
        </w:rPr>
        <w:t>concrete, for example.</w:t>
      </w:r>
      <w:r>
        <w:rPr>
          <w:shd w:val="clear" w:color="auto" w:fill="FFFFFF"/>
        </w:rPr>
        <w:t xml:space="preserve"> It might have too much cement in one place, or have too much rock in another location, making it weaker in places.</w:t>
      </w:r>
      <w:r w:rsidR="00EE50CE">
        <w:rPr>
          <w:shd w:val="clear" w:color="auto" w:fill="FFFFFF"/>
        </w:rPr>
        <w:t xml:space="preserve"> Do you think the 3-point test is the best method for this type of material?</w:t>
      </w:r>
    </w:p>
    <w:p w:rsidR="00B037CD" w:rsidRDefault="00B037CD" w:rsidP="006A4F2F">
      <w:pPr>
        <w:pStyle w:val="VSParagraphtext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A test method for beams should be a reliable means of comparing materials, as well as providing meaningful data that allows you to design a structure to withstand a specific load. In this activity</w:t>
      </w:r>
      <w:r w:rsidR="006A4F2F">
        <w:rPr>
          <w:shd w:val="clear" w:color="auto" w:fill="FFFFFF"/>
        </w:rPr>
        <w:t>,</w:t>
      </w:r>
      <w:r>
        <w:rPr>
          <w:shd w:val="clear" w:color="auto" w:fill="FFFFFF"/>
        </w:rPr>
        <w:t xml:space="preserve"> your challenge is to modify the "3-point" test method (or create a completely different approach) so that your test method provides meaningful data in the evaluation of a non-homogenous material. </w:t>
      </w:r>
    </w:p>
    <w:p w:rsidR="00A73F65" w:rsidRDefault="006F4DF4" w:rsidP="008F5BB4">
      <w:pPr>
        <w:pStyle w:val="VSFigureEquation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2948739" cy="1769558"/>
            <wp:effectExtent l="19050" t="0" r="4011" b="0"/>
            <wp:docPr id="2" name="Picture 1" descr="3_PointLoading_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PointLoading_fig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232" cy="177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B4" w:rsidRDefault="008F5BB4" w:rsidP="008F5BB4">
      <w:pPr>
        <w:pStyle w:val="VSFigurelabel"/>
        <w:rPr>
          <w:shd w:val="clear" w:color="auto" w:fill="FFFFFF"/>
        </w:rPr>
      </w:pPr>
      <w:r>
        <w:rPr>
          <w:shd w:val="clear" w:color="auto" w:fill="FFFFFF"/>
        </w:rPr>
        <w:t>The 3-point test applies a point load to the center of the beam</w:t>
      </w:r>
    </w:p>
    <w:p w:rsidR="006F4DF4" w:rsidRDefault="006F4DF4" w:rsidP="006F4DF4">
      <w:pPr>
        <w:pStyle w:val="VSSpacer12pt"/>
        <w:rPr>
          <w:shd w:val="clear" w:color="auto" w:fill="FFFFFF"/>
        </w:rPr>
      </w:pPr>
    </w:p>
    <w:p w:rsidR="00B037CD" w:rsidRDefault="00B037CD" w:rsidP="00B037CD">
      <w:pPr>
        <w:pStyle w:val="VSHeadingPrime"/>
      </w:pPr>
      <w:r w:rsidRPr="00E97906">
        <w:t>MATERIALS</w:t>
      </w:r>
    </w:p>
    <w:p w:rsidR="00B037CD" w:rsidRDefault="006A4F2F" w:rsidP="00B037CD">
      <w:pPr>
        <w:pStyle w:val="VSMaterialslistitem"/>
      </w:pPr>
      <w:r>
        <w:t>V</w:t>
      </w:r>
      <w:r w:rsidR="00B037CD">
        <w:t>ernier data-collection interface</w:t>
      </w:r>
      <w:r>
        <w:t xml:space="preserve"> (e.g., </w:t>
      </w:r>
      <w:proofErr w:type="spellStart"/>
      <w:r>
        <w:t>LabQuest</w:t>
      </w:r>
      <w:proofErr w:type="spellEnd"/>
      <w:r>
        <w:t xml:space="preserve"> 2)</w:t>
      </w:r>
    </w:p>
    <w:p w:rsidR="00B037CD" w:rsidRDefault="006A4F2F" w:rsidP="00B037CD">
      <w:pPr>
        <w:pStyle w:val="VSMaterialslistitem"/>
      </w:pPr>
      <w:r>
        <w:t>data-</w:t>
      </w:r>
      <w:r w:rsidR="00B037CD">
        <w:t>analysis software</w:t>
      </w:r>
      <w:r>
        <w:t xml:space="preserve"> (e.g., Logger </w:t>
      </w:r>
      <w:r w:rsidRPr="006A4F2F">
        <w:rPr>
          <w:i/>
        </w:rPr>
        <w:t>Pro</w:t>
      </w:r>
      <w:r>
        <w:t>)</w:t>
      </w:r>
    </w:p>
    <w:p w:rsidR="00B037CD" w:rsidRDefault="00B037CD" w:rsidP="00B037CD">
      <w:pPr>
        <w:pStyle w:val="VSMaterialslistitem"/>
      </w:pPr>
      <w:r>
        <w:t>Vernier Structures and Materials Tester</w:t>
      </w:r>
      <w:r w:rsidR="006A4F2F">
        <w:t xml:space="preserve"> (VSMT)</w:t>
      </w:r>
    </w:p>
    <w:p w:rsidR="00B037CD" w:rsidRDefault="006A4F2F" w:rsidP="00B037CD">
      <w:pPr>
        <w:pStyle w:val="VSMaterialslistitem"/>
      </w:pPr>
      <w:r>
        <w:t>chalk (</w:t>
      </w:r>
      <w:r w:rsidR="00B037CD">
        <w:t>supplied by the instructor)</w:t>
      </w:r>
    </w:p>
    <w:p w:rsidR="00B037CD" w:rsidRDefault="006A4F2F" w:rsidP="00B037CD">
      <w:pPr>
        <w:pStyle w:val="VSMaterialslistitem"/>
      </w:pPr>
      <w:r>
        <w:t>h</w:t>
      </w:r>
      <w:r w:rsidR="006F4DF4">
        <w:t>igh-</w:t>
      </w:r>
      <w:r w:rsidR="00B037CD">
        <w:t>strength line</w:t>
      </w:r>
    </w:p>
    <w:p w:rsidR="00B037CD" w:rsidRPr="00E97906" w:rsidRDefault="006A4F2F" w:rsidP="00B037CD">
      <w:pPr>
        <w:pStyle w:val="VSMaterialslistitem"/>
      </w:pPr>
      <w:r>
        <w:t>other materials (</w:t>
      </w:r>
      <w:r w:rsidR="00B037CD">
        <w:t>supplied by the instructor)</w:t>
      </w:r>
    </w:p>
    <w:p w:rsidR="00B037CD" w:rsidRDefault="00B037CD" w:rsidP="00B037CD">
      <w:pPr>
        <w:pStyle w:val="VSSpacer12pt"/>
      </w:pPr>
    </w:p>
    <w:p w:rsidR="006A4F2F" w:rsidRDefault="006A4F2F" w:rsidP="00B037CD">
      <w:pPr>
        <w:pStyle w:val="VSSpacer12pt"/>
      </w:pPr>
    </w:p>
    <w:p w:rsidR="00B037CD" w:rsidRDefault="00B037CD" w:rsidP="00B037CD">
      <w:pPr>
        <w:pStyle w:val="VSHeadingPrime"/>
      </w:pPr>
      <w:r>
        <w:lastRenderedPageBreak/>
        <w:t xml:space="preserve">INVESTIGATION </w:t>
      </w:r>
      <w:r w:rsidRPr="001D6166">
        <w:t xml:space="preserve">Design </w:t>
      </w:r>
    </w:p>
    <w:p w:rsidR="00EE50CE" w:rsidRDefault="00B037CD" w:rsidP="00B037CD">
      <w:pPr>
        <w:pStyle w:val="VSStep1-9"/>
      </w:pPr>
      <w:r>
        <w:t>1.</w:t>
      </w:r>
      <w:r>
        <w:tab/>
      </w:r>
      <w:r w:rsidR="00EE50CE">
        <w:t>As a class or in your lab group</w:t>
      </w:r>
      <w:r w:rsidR="006A4F2F">
        <w:t>,</w:t>
      </w:r>
      <w:r w:rsidR="00EE50CE">
        <w:t xml:space="preserve"> observe 3-point testing of several pieces</w:t>
      </w:r>
      <w:r w:rsidR="006A4F2F">
        <w:t xml:space="preserve"> of chalk. Note how and where the chalk</w:t>
      </w:r>
      <w:r w:rsidR="00EE50CE">
        <w:t xml:space="preserve"> breaks. </w:t>
      </w:r>
      <w:r w:rsidR="0036196C">
        <w:t>Discuss</w:t>
      </w:r>
      <w:r w:rsidR="00EE50CE">
        <w:t xml:space="preserve"> variability in the data</w:t>
      </w:r>
      <w:r w:rsidR="0036196C">
        <w:t>, including the range and distribution of the data points.</w:t>
      </w:r>
    </w:p>
    <w:p w:rsidR="00B037CD" w:rsidRDefault="00EE50CE" w:rsidP="00B037CD">
      <w:pPr>
        <w:pStyle w:val="VSStep1-9"/>
      </w:pPr>
      <w:r>
        <w:t>2.</w:t>
      </w:r>
      <w:r>
        <w:tab/>
      </w:r>
      <w:r w:rsidR="00B037CD">
        <w:t>In your lab</w:t>
      </w:r>
      <w:r>
        <w:t xml:space="preserve"> group</w:t>
      </w:r>
      <w:r w:rsidR="0036196C">
        <w:t>,</w:t>
      </w:r>
      <w:r>
        <w:t xml:space="preserve"> discuss the purpose of this type of destructive </w:t>
      </w:r>
      <w:r w:rsidR="00B037CD">
        <w:t>test</w:t>
      </w:r>
      <w:r>
        <w:t>ing</w:t>
      </w:r>
      <w:r w:rsidR="00B037CD">
        <w:t>. What</w:t>
      </w:r>
      <w:r w:rsidR="0036196C">
        <w:t xml:space="preserve"> are the drawbacks in using the 3-point</w:t>
      </w:r>
      <w:r w:rsidR="00B037CD">
        <w:t xml:space="preserve"> test for non-homogenous materials? What data seem most appropriate to consider</w:t>
      </w:r>
      <w:r w:rsidR="006F4DF4">
        <w:t>:</w:t>
      </w:r>
      <w:r w:rsidR="00A77DD5">
        <w:t xml:space="preserve"> average, high</w:t>
      </w:r>
      <w:r w:rsidR="0036196C">
        <w:t>,</w:t>
      </w:r>
      <w:r w:rsidR="00A77DD5">
        <w:t xml:space="preserve"> or low?</w:t>
      </w:r>
      <w:r w:rsidR="00B037CD">
        <w:t xml:space="preserve"> Explain. Write a summary of your discussion. </w:t>
      </w:r>
    </w:p>
    <w:p w:rsidR="00B037CD" w:rsidRDefault="009B23F1" w:rsidP="00B037CD">
      <w:pPr>
        <w:pStyle w:val="VSStep1-9"/>
        <w:rPr>
          <w:color w:val="222222"/>
          <w:shd w:val="clear" w:color="auto" w:fill="FFFFFF"/>
        </w:rPr>
      </w:pPr>
      <w:r>
        <w:t>3</w:t>
      </w:r>
      <w:r w:rsidR="00B037CD">
        <w:t>.</w:t>
      </w:r>
      <w:r w:rsidR="00B037CD">
        <w:tab/>
        <w:t xml:space="preserve">Brainstorm and design a new test method (or a modification of the 3-point test) that addresses the problems identified in Step </w:t>
      </w:r>
      <w:r w:rsidR="0060677A">
        <w:t>2</w:t>
      </w:r>
      <w:r w:rsidR="00B037CD">
        <w:t xml:space="preserve">. </w:t>
      </w:r>
    </w:p>
    <w:p w:rsidR="00B037CD" w:rsidRDefault="009B23F1" w:rsidP="00B037CD">
      <w:pPr>
        <w:pStyle w:val="VSStep1-9"/>
      </w:pPr>
      <w:r>
        <w:t>4</w:t>
      </w:r>
      <w:r w:rsidR="00B037CD">
        <w:t>.</w:t>
      </w:r>
      <w:r w:rsidR="00B037CD">
        <w:tab/>
        <w:t>Build or create any devices necessary to conduct your new test method</w:t>
      </w:r>
      <w:r w:rsidR="0036196C">
        <w:t>,</w:t>
      </w:r>
      <w:r w:rsidR="00B037CD">
        <w:t xml:space="preserve"> and conduct a test of a large sample size (as resources allow). </w:t>
      </w:r>
      <w:r>
        <w:t>Compare and contrast your data with 3-p</w:t>
      </w:r>
      <w:r w:rsidR="00B037CD">
        <w:t xml:space="preserve">oint test data for the same </w:t>
      </w:r>
      <w:r>
        <w:t xml:space="preserve">type of </w:t>
      </w:r>
      <w:r w:rsidR="00B037CD">
        <w:t>chalk.</w:t>
      </w:r>
    </w:p>
    <w:p w:rsidR="00B037CD" w:rsidRDefault="00B037CD" w:rsidP="00B037CD">
      <w:pPr>
        <w:pStyle w:val="VSStep1-9"/>
      </w:pPr>
      <w:r>
        <w:t>5.</w:t>
      </w:r>
      <w:r>
        <w:tab/>
        <w:t xml:space="preserve">Compare your results with other groups in your class and comment on the </w:t>
      </w:r>
      <w:r w:rsidR="009B23F1">
        <w:t>different</w:t>
      </w:r>
      <w:r>
        <w:t xml:space="preserve"> test protocols and results.</w:t>
      </w:r>
    </w:p>
    <w:p w:rsidR="00B037CD" w:rsidRPr="00E8609B" w:rsidRDefault="00B037CD" w:rsidP="00B037CD">
      <w:pPr>
        <w:pStyle w:val="VSSpacer12pt"/>
      </w:pPr>
    </w:p>
    <w:p w:rsidR="00B037CD" w:rsidRPr="00777AE2" w:rsidRDefault="009B23F1" w:rsidP="00B037CD">
      <w:pPr>
        <w:pStyle w:val="VSHeadingPrime"/>
      </w:pPr>
      <w:r>
        <w:t>Report your findings</w:t>
      </w:r>
    </w:p>
    <w:p w:rsidR="00B037CD" w:rsidRPr="001136FE" w:rsidRDefault="00A77DD5" w:rsidP="00A77DD5">
      <w:pPr>
        <w:pStyle w:val="VSParagraphtext"/>
      </w:pPr>
      <w:r>
        <w:t>Write a report that addresses the items noted in the Investigation Design section. S</w:t>
      </w:r>
      <w:r w:rsidR="00B037CD">
        <w:t xml:space="preserve">ummarize your data and draw conclusions regarding the effectiveness of your revised test method. </w:t>
      </w:r>
      <w:r>
        <w:t xml:space="preserve">Include a short paragraph addressing how </w:t>
      </w:r>
      <w:r w:rsidR="00B037CD">
        <w:t xml:space="preserve">you </w:t>
      </w:r>
      <w:r>
        <w:t xml:space="preserve">could </w:t>
      </w:r>
      <w:r w:rsidR="00B037CD">
        <w:t xml:space="preserve">improve </w:t>
      </w:r>
      <w:r w:rsidR="009B23F1">
        <w:t xml:space="preserve">your </w:t>
      </w:r>
      <w:r w:rsidR="00B037CD">
        <w:t>test method and/or hardware</w:t>
      </w:r>
      <w:r w:rsidR="009B23F1">
        <w:t xml:space="preserve"> required to conduct this test.</w:t>
      </w:r>
    </w:p>
    <w:p w:rsidR="005E1446" w:rsidRPr="00B037CD" w:rsidRDefault="005E1446" w:rsidP="00B037CD"/>
    <w:sectPr w:rsidR="005E1446" w:rsidRPr="00B037CD" w:rsidSect="00585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-1440" w:right="1296" w:bottom="-1440" w:left="1296" w:header="720" w:footer="720" w:gutter="28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2F" w:rsidRDefault="006A4F2F">
      <w:r>
        <w:separator/>
      </w:r>
    </w:p>
  </w:endnote>
  <w:endnote w:type="continuationSeparator" w:id="0">
    <w:p w:rsidR="006A4F2F" w:rsidRDefault="006A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2F" w:rsidRDefault="006A4F2F" w:rsidP="008067FD">
    <w:pPr>
      <w:pStyle w:val="VSFooterevenpages"/>
    </w:pPr>
    <w:r w:rsidRPr="008067FD">
      <w:rPr>
        <w:i w:val="0"/>
        <w:sz w:val="24"/>
        <w:szCs w:val="24"/>
      </w:rPr>
      <w:pgNum/>
    </w:r>
    <w:r>
      <w:tab/>
      <w:t>VSMT Inquiry Activities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2F" w:rsidRDefault="006A4F2F" w:rsidP="008067FD">
    <w:pPr>
      <w:pStyle w:val="VSFooteroddpages"/>
    </w:pPr>
    <w:r>
      <w:t>VSMT Inquiry Activities</w:t>
    </w:r>
    <w:r>
      <w:tab/>
    </w:r>
    <w:r>
      <w:rPr>
        <w:i w:val="0"/>
        <w:sz w:val="24"/>
        <w:szCs w:val="24"/>
      </w:rPr>
      <w:t>4</w:t>
    </w:r>
    <w:r w:rsidRPr="008067FD">
      <w:rPr>
        <w:i w:val="0"/>
        <w:sz w:val="24"/>
        <w:szCs w:val="24"/>
      </w:rPr>
      <w:t xml:space="preserve"> - </w:t>
    </w:r>
    <w:r w:rsidRPr="008067FD">
      <w:rPr>
        <w:i w:val="0"/>
        <w:sz w:val="24"/>
        <w:szCs w:val="24"/>
      </w:rP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2F" w:rsidRPr="00B20DB5" w:rsidRDefault="006A4F2F" w:rsidP="008067FD">
    <w:pPr>
      <w:pStyle w:val="VSFooter1stpage"/>
    </w:pPr>
    <w:r>
      <w:t>VSMT Inquiry Activities</w:t>
    </w:r>
    <w:r>
      <w:tab/>
      <w:t>© Vernier Software &amp; Technology</w:t>
    </w:r>
    <w:r>
      <w:tab/>
    </w:r>
    <w:r>
      <w:rPr>
        <w:i w:val="0"/>
        <w:sz w:val="24"/>
        <w:szCs w:val="24"/>
      </w:rPr>
      <w:t xml:space="preserve"> </w:t>
    </w:r>
    <w:r w:rsidRPr="008067FD">
      <w:rPr>
        <w:i w:val="0"/>
        <w:sz w:val="24"/>
        <w:szCs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2F" w:rsidRDefault="006A4F2F">
      <w:r>
        <w:separator/>
      </w:r>
    </w:p>
  </w:footnote>
  <w:footnote w:type="continuationSeparator" w:id="0">
    <w:p w:rsidR="006A4F2F" w:rsidRDefault="006A4F2F">
      <w:r>
        <w:continuationSeparator/>
      </w:r>
    </w:p>
  </w:footnote>
  <w:footnote w:id="1">
    <w:p w:rsidR="006A4F2F" w:rsidRDefault="006A4F2F" w:rsidP="006A4F2F">
      <w:pPr>
        <w:pStyle w:val="FootnoteText"/>
      </w:pPr>
      <w:r>
        <w:rPr>
          <w:rStyle w:val="FootnoteReference"/>
        </w:rPr>
        <w:footnoteRef/>
      </w:r>
      <w:r>
        <w:t xml:space="preserve"> A center loaded beam has three points of contact: two supports on either end and the applied downward force in the center. Hence, the name: 3-Point Test.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2F" w:rsidRPr="00DF3353" w:rsidRDefault="00355BBE" w:rsidP="008067FD">
    <w:pPr>
      <w:pStyle w:val="VSHeaderevenpages"/>
    </w:pPr>
    <w:r>
      <w:t>Inquiry Activity: Test Methods for Chalk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2F" w:rsidRDefault="006A4F2F" w:rsidP="008067FD">
    <w:pPr>
      <w:pStyle w:val="VSHeaderoddpages"/>
    </w:pPr>
    <w:r>
      <w:tab/>
      <w:t>Bridge Competition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2F" w:rsidRPr="00B037CD" w:rsidRDefault="006A4F2F" w:rsidP="00664C38">
    <w:pPr>
      <w:pStyle w:val="VSHeader1stpage"/>
    </w:pPr>
    <w:r>
      <w:tab/>
      <w:t>VSMT Inquiry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A06"/>
    <w:multiLevelType w:val="multilevel"/>
    <w:tmpl w:val="52502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41477"/>
    <w:multiLevelType w:val="multilevel"/>
    <w:tmpl w:val="899A52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4B6C"/>
    <w:multiLevelType w:val="hybridMultilevel"/>
    <w:tmpl w:val="737E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958"/>
    <w:multiLevelType w:val="multilevel"/>
    <w:tmpl w:val="03320D66"/>
    <w:styleLink w:val="VSBulletabcListStyle"/>
    <w:lvl w:ilvl="0">
      <w:start w:val="1"/>
      <w:numFmt w:val="lowerLetter"/>
      <w:pStyle w:val="VSStepabc"/>
      <w:lvlText w:val="%1."/>
      <w:lvlJc w:val="left"/>
      <w:pPr>
        <w:ind w:left="648" w:hanging="288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245A558E"/>
    <w:multiLevelType w:val="multilevel"/>
    <w:tmpl w:val="F0A209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26BE9"/>
    <w:multiLevelType w:val="multilevel"/>
    <w:tmpl w:val="593CDE5A"/>
    <w:lvl w:ilvl="0">
      <w:start w:val="1"/>
      <w:numFmt w:val="bullet"/>
      <w:pStyle w:val="VSParagraphObjectivebullet"/>
      <w:lvlText w:val=""/>
      <w:lvlJc w:val="left"/>
      <w:pPr>
        <w:ind w:left="562" w:hanging="202"/>
      </w:pPr>
      <w:rPr>
        <w:rFonts w:ascii="Symbol" w:hAnsi="Symbol" w:hint="default"/>
        <w:sz w:val="20"/>
      </w:rPr>
    </w:lvl>
    <w:lvl w:ilvl="1">
      <w:start w:val="1"/>
      <w:numFmt w:val="bullet"/>
      <w:pStyle w:val="VSStepabcbullet"/>
      <w:lvlText w:val=""/>
      <w:lvlJc w:val="left"/>
      <w:pPr>
        <w:ind w:left="1066" w:hanging="202"/>
      </w:pPr>
      <w:rPr>
        <w:rFonts w:ascii="Symbol" w:hAnsi="Symbol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CF85DB1"/>
    <w:multiLevelType w:val="multilevel"/>
    <w:tmpl w:val="1A0ED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D0394"/>
    <w:multiLevelType w:val="hybridMultilevel"/>
    <w:tmpl w:val="E54C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23367"/>
    <w:multiLevelType w:val="multilevel"/>
    <w:tmpl w:val="5DEA78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C3169"/>
    <w:multiLevelType w:val="hybridMultilevel"/>
    <w:tmpl w:val="90F8FC2A"/>
    <w:lvl w:ilvl="0" w:tplc="D184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  <w:num w:numId="18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proofState w:spelling="clean"/>
  <w:attachedTemplate r:id="rId1"/>
  <w:stylePaneFormatFilter w:val="3001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527381"/>
    <w:rsid w:val="00006D02"/>
    <w:rsid w:val="00017797"/>
    <w:rsid w:val="00021254"/>
    <w:rsid w:val="000213D7"/>
    <w:rsid w:val="000222A4"/>
    <w:rsid w:val="00024371"/>
    <w:rsid w:val="00024A10"/>
    <w:rsid w:val="00026446"/>
    <w:rsid w:val="000335D8"/>
    <w:rsid w:val="00043859"/>
    <w:rsid w:val="0004600F"/>
    <w:rsid w:val="0004661A"/>
    <w:rsid w:val="00046BEA"/>
    <w:rsid w:val="0005598A"/>
    <w:rsid w:val="00064D81"/>
    <w:rsid w:val="000677F4"/>
    <w:rsid w:val="0007036B"/>
    <w:rsid w:val="00073583"/>
    <w:rsid w:val="00082F50"/>
    <w:rsid w:val="00083EB1"/>
    <w:rsid w:val="000900B9"/>
    <w:rsid w:val="000911E1"/>
    <w:rsid w:val="00092F4F"/>
    <w:rsid w:val="000969AD"/>
    <w:rsid w:val="000A6DD8"/>
    <w:rsid w:val="000B160B"/>
    <w:rsid w:val="000B4A7E"/>
    <w:rsid w:val="000B65D0"/>
    <w:rsid w:val="000B7E94"/>
    <w:rsid w:val="000C0CF5"/>
    <w:rsid w:val="000C4788"/>
    <w:rsid w:val="000D0D55"/>
    <w:rsid w:val="000D2869"/>
    <w:rsid w:val="000D4B92"/>
    <w:rsid w:val="000E0739"/>
    <w:rsid w:val="000E2D9E"/>
    <w:rsid w:val="000E69C8"/>
    <w:rsid w:val="000F3BF4"/>
    <w:rsid w:val="000F4A3B"/>
    <w:rsid w:val="000F62EB"/>
    <w:rsid w:val="000F6DD8"/>
    <w:rsid w:val="00114862"/>
    <w:rsid w:val="00115584"/>
    <w:rsid w:val="00123C1F"/>
    <w:rsid w:val="00123D42"/>
    <w:rsid w:val="00142A9D"/>
    <w:rsid w:val="00145AF3"/>
    <w:rsid w:val="00150B8D"/>
    <w:rsid w:val="001575FF"/>
    <w:rsid w:val="00164BC2"/>
    <w:rsid w:val="001651C9"/>
    <w:rsid w:val="0016655B"/>
    <w:rsid w:val="00173936"/>
    <w:rsid w:val="00176347"/>
    <w:rsid w:val="001778D9"/>
    <w:rsid w:val="00184220"/>
    <w:rsid w:val="00184A4B"/>
    <w:rsid w:val="00185823"/>
    <w:rsid w:val="001964B7"/>
    <w:rsid w:val="001A1B02"/>
    <w:rsid w:val="001A23F4"/>
    <w:rsid w:val="001A79A0"/>
    <w:rsid w:val="001A7A66"/>
    <w:rsid w:val="001B3113"/>
    <w:rsid w:val="001B63CE"/>
    <w:rsid w:val="001B7C68"/>
    <w:rsid w:val="001C0DED"/>
    <w:rsid w:val="001C277B"/>
    <w:rsid w:val="001C4EAA"/>
    <w:rsid w:val="001C5555"/>
    <w:rsid w:val="001D282B"/>
    <w:rsid w:val="001D33CA"/>
    <w:rsid w:val="001D5744"/>
    <w:rsid w:val="001E691C"/>
    <w:rsid w:val="001F2FD4"/>
    <w:rsid w:val="001F4C63"/>
    <w:rsid w:val="002001BB"/>
    <w:rsid w:val="002021CA"/>
    <w:rsid w:val="00204408"/>
    <w:rsid w:val="002049AC"/>
    <w:rsid w:val="0020592C"/>
    <w:rsid w:val="00210D5C"/>
    <w:rsid w:val="002141EA"/>
    <w:rsid w:val="00215CB4"/>
    <w:rsid w:val="002166FC"/>
    <w:rsid w:val="00220269"/>
    <w:rsid w:val="00220B6A"/>
    <w:rsid w:val="0022114C"/>
    <w:rsid w:val="002315A4"/>
    <w:rsid w:val="00231D48"/>
    <w:rsid w:val="002371E3"/>
    <w:rsid w:val="002430FD"/>
    <w:rsid w:val="0024779F"/>
    <w:rsid w:val="00261063"/>
    <w:rsid w:val="00261600"/>
    <w:rsid w:val="002649EF"/>
    <w:rsid w:val="00275BB2"/>
    <w:rsid w:val="002760E3"/>
    <w:rsid w:val="00286600"/>
    <w:rsid w:val="00286E2F"/>
    <w:rsid w:val="002875CD"/>
    <w:rsid w:val="002954C7"/>
    <w:rsid w:val="00297972"/>
    <w:rsid w:val="002A064C"/>
    <w:rsid w:val="002A227D"/>
    <w:rsid w:val="002A4699"/>
    <w:rsid w:val="002A46C9"/>
    <w:rsid w:val="002B015B"/>
    <w:rsid w:val="002B2343"/>
    <w:rsid w:val="002B2878"/>
    <w:rsid w:val="002B2AAF"/>
    <w:rsid w:val="002B6458"/>
    <w:rsid w:val="002C08FC"/>
    <w:rsid w:val="002C36D3"/>
    <w:rsid w:val="002C64BC"/>
    <w:rsid w:val="002C6ADD"/>
    <w:rsid w:val="002C6DF3"/>
    <w:rsid w:val="002D0445"/>
    <w:rsid w:val="002D5E8C"/>
    <w:rsid w:val="002E14A6"/>
    <w:rsid w:val="002E4586"/>
    <w:rsid w:val="002E5F8A"/>
    <w:rsid w:val="002F5275"/>
    <w:rsid w:val="002F6249"/>
    <w:rsid w:val="002F7DBE"/>
    <w:rsid w:val="00300AED"/>
    <w:rsid w:val="0030206B"/>
    <w:rsid w:val="00316A23"/>
    <w:rsid w:val="00317D6B"/>
    <w:rsid w:val="00320ED3"/>
    <w:rsid w:val="003242AC"/>
    <w:rsid w:val="00324B97"/>
    <w:rsid w:val="00326954"/>
    <w:rsid w:val="00332BA4"/>
    <w:rsid w:val="00333D8F"/>
    <w:rsid w:val="00334E5F"/>
    <w:rsid w:val="00335362"/>
    <w:rsid w:val="00340F0C"/>
    <w:rsid w:val="003422FD"/>
    <w:rsid w:val="00343FBF"/>
    <w:rsid w:val="0035133C"/>
    <w:rsid w:val="0035380A"/>
    <w:rsid w:val="00355BBE"/>
    <w:rsid w:val="00357081"/>
    <w:rsid w:val="0036196C"/>
    <w:rsid w:val="00370B95"/>
    <w:rsid w:val="003720FF"/>
    <w:rsid w:val="00375C39"/>
    <w:rsid w:val="00384DC0"/>
    <w:rsid w:val="003879CB"/>
    <w:rsid w:val="00387EEE"/>
    <w:rsid w:val="00390511"/>
    <w:rsid w:val="00390C54"/>
    <w:rsid w:val="003A1CB8"/>
    <w:rsid w:val="003B2A15"/>
    <w:rsid w:val="003B583D"/>
    <w:rsid w:val="003B68B8"/>
    <w:rsid w:val="003C1FD4"/>
    <w:rsid w:val="003C3F59"/>
    <w:rsid w:val="003D261E"/>
    <w:rsid w:val="003D6CEA"/>
    <w:rsid w:val="003E70DF"/>
    <w:rsid w:val="003E753A"/>
    <w:rsid w:val="003F12C1"/>
    <w:rsid w:val="003F5AE3"/>
    <w:rsid w:val="003F6F91"/>
    <w:rsid w:val="00412F4A"/>
    <w:rsid w:val="00414099"/>
    <w:rsid w:val="004140B8"/>
    <w:rsid w:val="00416FDA"/>
    <w:rsid w:val="00421966"/>
    <w:rsid w:val="004247FA"/>
    <w:rsid w:val="00426BEE"/>
    <w:rsid w:val="0042771B"/>
    <w:rsid w:val="004310BD"/>
    <w:rsid w:val="00431260"/>
    <w:rsid w:val="00433555"/>
    <w:rsid w:val="00444B9A"/>
    <w:rsid w:val="00444F81"/>
    <w:rsid w:val="00445DEE"/>
    <w:rsid w:val="00445FC6"/>
    <w:rsid w:val="004507CE"/>
    <w:rsid w:val="00452DDE"/>
    <w:rsid w:val="00455EED"/>
    <w:rsid w:val="004610A4"/>
    <w:rsid w:val="00463F3C"/>
    <w:rsid w:val="004651F2"/>
    <w:rsid w:val="00466036"/>
    <w:rsid w:val="00470669"/>
    <w:rsid w:val="0047340A"/>
    <w:rsid w:val="004752FE"/>
    <w:rsid w:val="00476756"/>
    <w:rsid w:val="00480DA9"/>
    <w:rsid w:val="0049105F"/>
    <w:rsid w:val="00497E1A"/>
    <w:rsid w:val="00497EA9"/>
    <w:rsid w:val="004A1535"/>
    <w:rsid w:val="004A31C2"/>
    <w:rsid w:val="004A733D"/>
    <w:rsid w:val="004B109C"/>
    <w:rsid w:val="004B6A5D"/>
    <w:rsid w:val="004B79C2"/>
    <w:rsid w:val="004C16C3"/>
    <w:rsid w:val="004C49A4"/>
    <w:rsid w:val="004C7280"/>
    <w:rsid w:val="004D35A4"/>
    <w:rsid w:val="004D36FE"/>
    <w:rsid w:val="004D5E17"/>
    <w:rsid w:val="004E0ACD"/>
    <w:rsid w:val="004E1679"/>
    <w:rsid w:val="004E3D25"/>
    <w:rsid w:val="004E4939"/>
    <w:rsid w:val="004E69F0"/>
    <w:rsid w:val="004E7A35"/>
    <w:rsid w:val="004F1925"/>
    <w:rsid w:val="004F59DE"/>
    <w:rsid w:val="004F6734"/>
    <w:rsid w:val="004F796C"/>
    <w:rsid w:val="00500EB9"/>
    <w:rsid w:val="00501057"/>
    <w:rsid w:val="00502321"/>
    <w:rsid w:val="0050281B"/>
    <w:rsid w:val="0051058A"/>
    <w:rsid w:val="005121CA"/>
    <w:rsid w:val="00516EAE"/>
    <w:rsid w:val="00520D04"/>
    <w:rsid w:val="00527381"/>
    <w:rsid w:val="00533A12"/>
    <w:rsid w:val="0053503C"/>
    <w:rsid w:val="005362EF"/>
    <w:rsid w:val="00546423"/>
    <w:rsid w:val="00554398"/>
    <w:rsid w:val="00557991"/>
    <w:rsid w:val="00567B2B"/>
    <w:rsid w:val="005765A1"/>
    <w:rsid w:val="00581812"/>
    <w:rsid w:val="005843C4"/>
    <w:rsid w:val="00584914"/>
    <w:rsid w:val="0058519B"/>
    <w:rsid w:val="00585AC4"/>
    <w:rsid w:val="00595140"/>
    <w:rsid w:val="005A0B8D"/>
    <w:rsid w:val="005A2232"/>
    <w:rsid w:val="005A2F5F"/>
    <w:rsid w:val="005B12B8"/>
    <w:rsid w:val="005B2BA7"/>
    <w:rsid w:val="005C3891"/>
    <w:rsid w:val="005C58D0"/>
    <w:rsid w:val="005C6F3B"/>
    <w:rsid w:val="005C7D1B"/>
    <w:rsid w:val="005D0A8A"/>
    <w:rsid w:val="005D51FD"/>
    <w:rsid w:val="005D6C81"/>
    <w:rsid w:val="005D757A"/>
    <w:rsid w:val="005E1446"/>
    <w:rsid w:val="005F4AB3"/>
    <w:rsid w:val="00604283"/>
    <w:rsid w:val="0060677A"/>
    <w:rsid w:val="00606D6A"/>
    <w:rsid w:val="006122B7"/>
    <w:rsid w:val="00616CE1"/>
    <w:rsid w:val="0062028C"/>
    <w:rsid w:val="00621161"/>
    <w:rsid w:val="00621426"/>
    <w:rsid w:val="00621CCD"/>
    <w:rsid w:val="00623585"/>
    <w:rsid w:val="006313C1"/>
    <w:rsid w:val="00635A0C"/>
    <w:rsid w:val="00641A8E"/>
    <w:rsid w:val="00646B63"/>
    <w:rsid w:val="00653247"/>
    <w:rsid w:val="00656858"/>
    <w:rsid w:val="006604D4"/>
    <w:rsid w:val="00660E9C"/>
    <w:rsid w:val="00664C38"/>
    <w:rsid w:val="00671B5E"/>
    <w:rsid w:val="00673A0E"/>
    <w:rsid w:val="00674CDA"/>
    <w:rsid w:val="006752D2"/>
    <w:rsid w:val="00680BF7"/>
    <w:rsid w:val="0069120D"/>
    <w:rsid w:val="006963C4"/>
    <w:rsid w:val="00697C3E"/>
    <w:rsid w:val="006A4F2F"/>
    <w:rsid w:val="006B1821"/>
    <w:rsid w:val="006B213A"/>
    <w:rsid w:val="006B281A"/>
    <w:rsid w:val="006B5A3F"/>
    <w:rsid w:val="006C055B"/>
    <w:rsid w:val="006C0812"/>
    <w:rsid w:val="006C0C81"/>
    <w:rsid w:val="006C1C21"/>
    <w:rsid w:val="006C6366"/>
    <w:rsid w:val="006C7064"/>
    <w:rsid w:val="006D05F0"/>
    <w:rsid w:val="006D12F9"/>
    <w:rsid w:val="006D1401"/>
    <w:rsid w:val="006E12A1"/>
    <w:rsid w:val="006E17CC"/>
    <w:rsid w:val="006E2EC7"/>
    <w:rsid w:val="006E47C8"/>
    <w:rsid w:val="006F4DF4"/>
    <w:rsid w:val="00702184"/>
    <w:rsid w:val="007021CA"/>
    <w:rsid w:val="00703BD0"/>
    <w:rsid w:val="00714796"/>
    <w:rsid w:val="0071796B"/>
    <w:rsid w:val="00721821"/>
    <w:rsid w:val="00722160"/>
    <w:rsid w:val="00723225"/>
    <w:rsid w:val="0072358D"/>
    <w:rsid w:val="00734EEF"/>
    <w:rsid w:val="00740BD4"/>
    <w:rsid w:val="00742451"/>
    <w:rsid w:val="007438C5"/>
    <w:rsid w:val="007444A0"/>
    <w:rsid w:val="0075163B"/>
    <w:rsid w:val="007526F0"/>
    <w:rsid w:val="007535A9"/>
    <w:rsid w:val="00756011"/>
    <w:rsid w:val="00767A2A"/>
    <w:rsid w:val="007777B7"/>
    <w:rsid w:val="00783184"/>
    <w:rsid w:val="00786A64"/>
    <w:rsid w:val="00787B54"/>
    <w:rsid w:val="00794AF9"/>
    <w:rsid w:val="007A1CD1"/>
    <w:rsid w:val="007B3A12"/>
    <w:rsid w:val="007B7515"/>
    <w:rsid w:val="007B7AAA"/>
    <w:rsid w:val="007C4CDA"/>
    <w:rsid w:val="007D2EA1"/>
    <w:rsid w:val="007F295C"/>
    <w:rsid w:val="007F767D"/>
    <w:rsid w:val="007F7ACB"/>
    <w:rsid w:val="008067FD"/>
    <w:rsid w:val="00810EE8"/>
    <w:rsid w:val="00813F3D"/>
    <w:rsid w:val="0081427E"/>
    <w:rsid w:val="00816B54"/>
    <w:rsid w:val="008215ED"/>
    <w:rsid w:val="00822532"/>
    <w:rsid w:val="008248D7"/>
    <w:rsid w:val="00824B75"/>
    <w:rsid w:val="008254DE"/>
    <w:rsid w:val="00825E06"/>
    <w:rsid w:val="00833CDC"/>
    <w:rsid w:val="00833CED"/>
    <w:rsid w:val="008367A1"/>
    <w:rsid w:val="008407CF"/>
    <w:rsid w:val="008451DD"/>
    <w:rsid w:val="00846671"/>
    <w:rsid w:val="0086411B"/>
    <w:rsid w:val="00871C00"/>
    <w:rsid w:val="00876969"/>
    <w:rsid w:val="00880964"/>
    <w:rsid w:val="0088102B"/>
    <w:rsid w:val="00886615"/>
    <w:rsid w:val="0088691F"/>
    <w:rsid w:val="00887B84"/>
    <w:rsid w:val="00891AD4"/>
    <w:rsid w:val="008A6129"/>
    <w:rsid w:val="008B4D6E"/>
    <w:rsid w:val="008C03AE"/>
    <w:rsid w:val="008C0813"/>
    <w:rsid w:val="008C258D"/>
    <w:rsid w:val="008C2B1B"/>
    <w:rsid w:val="008C5216"/>
    <w:rsid w:val="008D3B05"/>
    <w:rsid w:val="008D5224"/>
    <w:rsid w:val="008D60FE"/>
    <w:rsid w:val="008E212A"/>
    <w:rsid w:val="008E3435"/>
    <w:rsid w:val="008E5B41"/>
    <w:rsid w:val="008F1842"/>
    <w:rsid w:val="008F5BB4"/>
    <w:rsid w:val="008F76E9"/>
    <w:rsid w:val="009021A4"/>
    <w:rsid w:val="0090280D"/>
    <w:rsid w:val="00902CC9"/>
    <w:rsid w:val="00903DC7"/>
    <w:rsid w:val="00906D34"/>
    <w:rsid w:val="00915846"/>
    <w:rsid w:val="0091624B"/>
    <w:rsid w:val="0092007A"/>
    <w:rsid w:val="00922F08"/>
    <w:rsid w:val="009239D9"/>
    <w:rsid w:val="0092608F"/>
    <w:rsid w:val="00926260"/>
    <w:rsid w:val="0092656E"/>
    <w:rsid w:val="00926723"/>
    <w:rsid w:val="009273E3"/>
    <w:rsid w:val="00930581"/>
    <w:rsid w:val="00934747"/>
    <w:rsid w:val="00943915"/>
    <w:rsid w:val="009445F6"/>
    <w:rsid w:val="00944F83"/>
    <w:rsid w:val="0094640A"/>
    <w:rsid w:val="00955FD8"/>
    <w:rsid w:val="00964490"/>
    <w:rsid w:val="00964D16"/>
    <w:rsid w:val="009669B6"/>
    <w:rsid w:val="0099099D"/>
    <w:rsid w:val="00991516"/>
    <w:rsid w:val="00992B60"/>
    <w:rsid w:val="009938EE"/>
    <w:rsid w:val="009A112A"/>
    <w:rsid w:val="009A2C3F"/>
    <w:rsid w:val="009A426A"/>
    <w:rsid w:val="009A58D4"/>
    <w:rsid w:val="009A75BF"/>
    <w:rsid w:val="009B23F1"/>
    <w:rsid w:val="009B4043"/>
    <w:rsid w:val="009B4646"/>
    <w:rsid w:val="009C1CC8"/>
    <w:rsid w:val="009C7EB0"/>
    <w:rsid w:val="009D051C"/>
    <w:rsid w:val="009D3B1F"/>
    <w:rsid w:val="009D5E29"/>
    <w:rsid w:val="009D7C7A"/>
    <w:rsid w:val="009E04BE"/>
    <w:rsid w:val="009E19AE"/>
    <w:rsid w:val="009E323E"/>
    <w:rsid w:val="009F3B01"/>
    <w:rsid w:val="009F695E"/>
    <w:rsid w:val="009F76EE"/>
    <w:rsid w:val="00A045ED"/>
    <w:rsid w:val="00A05B79"/>
    <w:rsid w:val="00A07887"/>
    <w:rsid w:val="00A07A38"/>
    <w:rsid w:val="00A1107F"/>
    <w:rsid w:val="00A11085"/>
    <w:rsid w:val="00A159AF"/>
    <w:rsid w:val="00A17B35"/>
    <w:rsid w:val="00A2436C"/>
    <w:rsid w:val="00A246A2"/>
    <w:rsid w:val="00A3165F"/>
    <w:rsid w:val="00A32142"/>
    <w:rsid w:val="00A35A34"/>
    <w:rsid w:val="00A401CA"/>
    <w:rsid w:val="00A42F40"/>
    <w:rsid w:val="00A449BC"/>
    <w:rsid w:val="00A5256F"/>
    <w:rsid w:val="00A55246"/>
    <w:rsid w:val="00A566D9"/>
    <w:rsid w:val="00A641BF"/>
    <w:rsid w:val="00A73F65"/>
    <w:rsid w:val="00A755C2"/>
    <w:rsid w:val="00A77CBF"/>
    <w:rsid w:val="00A77DD5"/>
    <w:rsid w:val="00A83149"/>
    <w:rsid w:val="00A83D11"/>
    <w:rsid w:val="00A84931"/>
    <w:rsid w:val="00A94421"/>
    <w:rsid w:val="00AA4019"/>
    <w:rsid w:val="00AA6276"/>
    <w:rsid w:val="00AB074A"/>
    <w:rsid w:val="00AB0AA0"/>
    <w:rsid w:val="00AB77C5"/>
    <w:rsid w:val="00AC3D73"/>
    <w:rsid w:val="00AC4657"/>
    <w:rsid w:val="00AC621F"/>
    <w:rsid w:val="00AC6AE5"/>
    <w:rsid w:val="00AC779C"/>
    <w:rsid w:val="00AD1A19"/>
    <w:rsid w:val="00AD5AC3"/>
    <w:rsid w:val="00AE2DBB"/>
    <w:rsid w:val="00AE7205"/>
    <w:rsid w:val="00AF0CFF"/>
    <w:rsid w:val="00AF1914"/>
    <w:rsid w:val="00AF1C1A"/>
    <w:rsid w:val="00AF295C"/>
    <w:rsid w:val="00B00011"/>
    <w:rsid w:val="00B037CD"/>
    <w:rsid w:val="00B05D17"/>
    <w:rsid w:val="00B07412"/>
    <w:rsid w:val="00B12D0F"/>
    <w:rsid w:val="00B15944"/>
    <w:rsid w:val="00B20DB5"/>
    <w:rsid w:val="00B270C1"/>
    <w:rsid w:val="00B30A49"/>
    <w:rsid w:val="00B32C7D"/>
    <w:rsid w:val="00B35986"/>
    <w:rsid w:val="00B37679"/>
    <w:rsid w:val="00B37CD1"/>
    <w:rsid w:val="00B40018"/>
    <w:rsid w:val="00B40766"/>
    <w:rsid w:val="00B52F1E"/>
    <w:rsid w:val="00B54164"/>
    <w:rsid w:val="00B55FF5"/>
    <w:rsid w:val="00B563B5"/>
    <w:rsid w:val="00B61EEB"/>
    <w:rsid w:val="00B62285"/>
    <w:rsid w:val="00B65000"/>
    <w:rsid w:val="00B71E71"/>
    <w:rsid w:val="00B73760"/>
    <w:rsid w:val="00B737D7"/>
    <w:rsid w:val="00B7667A"/>
    <w:rsid w:val="00B76DCC"/>
    <w:rsid w:val="00B774D9"/>
    <w:rsid w:val="00B8014C"/>
    <w:rsid w:val="00B809B8"/>
    <w:rsid w:val="00B83362"/>
    <w:rsid w:val="00B90BAD"/>
    <w:rsid w:val="00B97F26"/>
    <w:rsid w:val="00BA0371"/>
    <w:rsid w:val="00BA163E"/>
    <w:rsid w:val="00BA2809"/>
    <w:rsid w:val="00BA6CD1"/>
    <w:rsid w:val="00BA7E73"/>
    <w:rsid w:val="00BB539E"/>
    <w:rsid w:val="00BC2FF4"/>
    <w:rsid w:val="00BC5774"/>
    <w:rsid w:val="00BC74BE"/>
    <w:rsid w:val="00BC75AC"/>
    <w:rsid w:val="00BD0A9C"/>
    <w:rsid w:val="00BE5170"/>
    <w:rsid w:val="00BF21C0"/>
    <w:rsid w:val="00BF2E6C"/>
    <w:rsid w:val="00BF4145"/>
    <w:rsid w:val="00BF6368"/>
    <w:rsid w:val="00C0009D"/>
    <w:rsid w:val="00C046FF"/>
    <w:rsid w:val="00C064B2"/>
    <w:rsid w:val="00C06678"/>
    <w:rsid w:val="00C073F8"/>
    <w:rsid w:val="00C07509"/>
    <w:rsid w:val="00C11683"/>
    <w:rsid w:val="00C16DF2"/>
    <w:rsid w:val="00C24EF6"/>
    <w:rsid w:val="00C32BA0"/>
    <w:rsid w:val="00C42BBB"/>
    <w:rsid w:val="00C46F56"/>
    <w:rsid w:val="00C50DA9"/>
    <w:rsid w:val="00C5185E"/>
    <w:rsid w:val="00C5218D"/>
    <w:rsid w:val="00C564F2"/>
    <w:rsid w:val="00C57CAF"/>
    <w:rsid w:val="00C74F16"/>
    <w:rsid w:val="00C77EB8"/>
    <w:rsid w:val="00C81E93"/>
    <w:rsid w:val="00C84641"/>
    <w:rsid w:val="00C84F0A"/>
    <w:rsid w:val="00C872D8"/>
    <w:rsid w:val="00C927CC"/>
    <w:rsid w:val="00CB3B15"/>
    <w:rsid w:val="00CB45E8"/>
    <w:rsid w:val="00CC06E7"/>
    <w:rsid w:val="00CC6D1A"/>
    <w:rsid w:val="00CC75AB"/>
    <w:rsid w:val="00CD2816"/>
    <w:rsid w:val="00CD2EEC"/>
    <w:rsid w:val="00CD565D"/>
    <w:rsid w:val="00CD752E"/>
    <w:rsid w:val="00CE16D5"/>
    <w:rsid w:val="00CE2248"/>
    <w:rsid w:val="00CE53AC"/>
    <w:rsid w:val="00CE6D62"/>
    <w:rsid w:val="00CF318F"/>
    <w:rsid w:val="00CF4845"/>
    <w:rsid w:val="00CF56A8"/>
    <w:rsid w:val="00D04803"/>
    <w:rsid w:val="00D07A7E"/>
    <w:rsid w:val="00D1109C"/>
    <w:rsid w:val="00D11109"/>
    <w:rsid w:val="00D12851"/>
    <w:rsid w:val="00D15071"/>
    <w:rsid w:val="00D16501"/>
    <w:rsid w:val="00D17AA9"/>
    <w:rsid w:val="00D2182F"/>
    <w:rsid w:val="00D2449F"/>
    <w:rsid w:val="00D27BCC"/>
    <w:rsid w:val="00D301C9"/>
    <w:rsid w:val="00D314F2"/>
    <w:rsid w:val="00D31D1B"/>
    <w:rsid w:val="00D40605"/>
    <w:rsid w:val="00D4570D"/>
    <w:rsid w:val="00D47AD1"/>
    <w:rsid w:val="00D5198F"/>
    <w:rsid w:val="00D538F0"/>
    <w:rsid w:val="00D55572"/>
    <w:rsid w:val="00D61AD7"/>
    <w:rsid w:val="00D645E2"/>
    <w:rsid w:val="00D714A7"/>
    <w:rsid w:val="00D720E6"/>
    <w:rsid w:val="00D762E9"/>
    <w:rsid w:val="00D7770F"/>
    <w:rsid w:val="00D81C9B"/>
    <w:rsid w:val="00D851CC"/>
    <w:rsid w:val="00D9657C"/>
    <w:rsid w:val="00D97DD1"/>
    <w:rsid w:val="00DA1351"/>
    <w:rsid w:val="00DA3877"/>
    <w:rsid w:val="00DB0BAC"/>
    <w:rsid w:val="00DB4CEF"/>
    <w:rsid w:val="00DB64BB"/>
    <w:rsid w:val="00DC194D"/>
    <w:rsid w:val="00DC328D"/>
    <w:rsid w:val="00DC3B00"/>
    <w:rsid w:val="00DC4CBC"/>
    <w:rsid w:val="00DD3C5A"/>
    <w:rsid w:val="00DD5CC0"/>
    <w:rsid w:val="00DF3353"/>
    <w:rsid w:val="00DF5E60"/>
    <w:rsid w:val="00DF6069"/>
    <w:rsid w:val="00DF74B4"/>
    <w:rsid w:val="00E00A22"/>
    <w:rsid w:val="00E079F6"/>
    <w:rsid w:val="00E1024D"/>
    <w:rsid w:val="00E14490"/>
    <w:rsid w:val="00E1644A"/>
    <w:rsid w:val="00E2322A"/>
    <w:rsid w:val="00E233E0"/>
    <w:rsid w:val="00E23A5B"/>
    <w:rsid w:val="00E27ECC"/>
    <w:rsid w:val="00E32EAA"/>
    <w:rsid w:val="00E34974"/>
    <w:rsid w:val="00E472C5"/>
    <w:rsid w:val="00E51047"/>
    <w:rsid w:val="00E5456C"/>
    <w:rsid w:val="00E60B21"/>
    <w:rsid w:val="00E676BC"/>
    <w:rsid w:val="00E71DAD"/>
    <w:rsid w:val="00E728DD"/>
    <w:rsid w:val="00E72E68"/>
    <w:rsid w:val="00E73035"/>
    <w:rsid w:val="00E739FF"/>
    <w:rsid w:val="00E77D55"/>
    <w:rsid w:val="00E80F2D"/>
    <w:rsid w:val="00E84020"/>
    <w:rsid w:val="00E84B97"/>
    <w:rsid w:val="00E8609B"/>
    <w:rsid w:val="00E90E48"/>
    <w:rsid w:val="00E95936"/>
    <w:rsid w:val="00E95A8E"/>
    <w:rsid w:val="00EA0148"/>
    <w:rsid w:val="00EA3F36"/>
    <w:rsid w:val="00EB7486"/>
    <w:rsid w:val="00EB7BE6"/>
    <w:rsid w:val="00EC0743"/>
    <w:rsid w:val="00EC2D53"/>
    <w:rsid w:val="00EC36EE"/>
    <w:rsid w:val="00ED0B5E"/>
    <w:rsid w:val="00ED14F2"/>
    <w:rsid w:val="00ED4BD4"/>
    <w:rsid w:val="00ED649B"/>
    <w:rsid w:val="00ED6E48"/>
    <w:rsid w:val="00EE02DF"/>
    <w:rsid w:val="00EE50CE"/>
    <w:rsid w:val="00EE5C45"/>
    <w:rsid w:val="00EE7F34"/>
    <w:rsid w:val="00EF0344"/>
    <w:rsid w:val="00EF6197"/>
    <w:rsid w:val="00F02181"/>
    <w:rsid w:val="00F102B8"/>
    <w:rsid w:val="00F125FB"/>
    <w:rsid w:val="00F13B24"/>
    <w:rsid w:val="00F17DB5"/>
    <w:rsid w:val="00F34E64"/>
    <w:rsid w:val="00F428FC"/>
    <w:rsid w:val="00F43AF1"/>
    <w:rsid w:val="00F45FF2"/>
    <w:rsid w:val="00F47ED3"/>
    <w:rsid w:val="00F521DD"/>
    <w:rsid w:val="00F556CA"/>
    <w:rsid w:val="00F6035A"/>
    <w:rsid w:val="00F60776"/>
    <w:rsid w:val="00F641E0"/>
    <w:rsid w:val="00F6767E"/>
    <w:rsid w:val="00F733F3"/>
    <w:rsid w:val="00F77F14"/>
    <w:rsid w:val="00F80B20"/>
    <w:rsid w:val="00F815AC"/>
    <w:rsid w:val="00F87212"/>
    <w:rsid w:val="00F90DD6"/>
    <w:rsid w:val="00F97108"/>
    <w:rsid w:val="00FA1589"/>
    <w:rsid w:val="00FA217C"/>
    <w:rsid w:val="00FB152F"/>
    <w:rsid w:val="00FB2F3F"/>
    <w:rsid w:val="00FB321B"/>
    <w:rsid w:val="00FC4561"/>
    <w:rsid w:val="00FC730D"/>
    <w:rsid w:val="00FC75F5"/>
    <w:rsid w:val="00FD2073"/>
    <w:rsid w:val="00FD2A40"/>
    <w:rsid w:val="00FD48A5"/>
    <w:rsid w:val="00FD6980"/>
    <w:rsid w:val="00FE39A4"/>
    <w:rsid w:val="00FE4F1F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caption" w:qFormat="1"/>
    <w:lsdException w:name="footnote reference" w:unhideWhenUsed="1"/>
    <w:lsdException w:name="annotation reference" w:unhideWhenUsed="1"/>
    <w:lsdException w:name="Default Paragraph Font" w:locked="0" w:uiPriority="1" w:unhideWhenUsed="1"/>
    <w:lsdException w:name="Followed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Normal">
    <w:name w:val="Normal"/>
    <w:uiPriority w:val="99"/>
    <w:qFormat/>
    <w:rsid w:val="007021C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uiPriority w:val="99"/>
    <w:semiHidden/>
    <w:locked/>
    <w:rsid w:val="008067FD"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0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8067F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067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067FD"/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8067FD"/>
    <w:rPr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067F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locked/>
    <w:rsid w:val="008067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067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7FD"/>
    <w:rPr>
      <w:rFonts w:ascii="Times" w:hAnsi="Times"/>
    </w:rPr>
  </w:style>
  <w:style w:type="paragraph" w:customStyle="1" w:styleId="VSSpacer12pt">
    <w:name w:val="VS Spacer 12 pt"/>
    <w:basedOn w:val="Normal"/>
    <w:rsid w:val="008067FD"/>
    <w:pPr>
      <w:spacing w:line="240" w:lineRule="exact"/>
    </w:pPr>
    <w:rPr>
      <w:rFonts w:ascii="Times New Roman" w:hAnsi="Times New Roman"/>
    </w:rPr>
  </w:style>
  <w:style w:type="paragraph" w:customStyle="1" w:styleId="VSSpacer6pt">
    <w:name w:val="VS Spacer 6 pt"/>
    <w:basedOn w:val="Normal"/>
    <w:rsid w:val="008067FD"/>
    <w:pPr>
      <w:spacing w:line="120" w:lineRule="exact"/>
    </w:pPr>
    <w:rPr>
      <w:rFonts w:ascii="Times New Roman" w:hAnsi="Times New Roman"/>
    </w:rPr>
  </w:style>
  <w:style w:type="paragraph" w:customStyle="1" w:styleId="VSSpacer8pt">
    <w:name w:val="VS Spacer 8 pt"/>
    <w:basedOn w:val="VSSpacer12pt"/>
    <w:rsid w:val="007021CA"/>
    <w:pPr>
      <w:spacing w:line="160" w:lineRule="exact"/>
    </w:pPr>
  </w:style>
  <w:style w:type="table" w:styleId="TableGrid">
    <w:name w:val="Table Grid"/>
    <w:basedOn w:val="TableNormal"/>
    <w:uiPriority w:val="59"/>
    <w:locked/>
    <w:rsid w:val="0080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Stepabc">
    <w:name w:val="VS Step abc"/>
    <w:basedOn w:val="Normal"/>
    <w:rsid w:val="008067FD"/>
    <w:pPr>
      <w:numPr>
        <w:numId w:val="1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Stepabcextratext">
    <w:name w:val="VS Step abc extra text"/>
    <w:basedOn w:val="Normal"/>
    <w:rsid w:val="008067FD"/>
    <w:pPr>
      <w:tabs>
        <w:tab w:val="left" w:pos="360"/>
      </w:tabs>
      <w:spacing w:after="60" w:line="240" w:lineRule="exact"/>
      <w:ind w:left="648"/>
    </w:pPr>
    <w:rPr>
      <w:rFonts w:ascii="Times New Roman" w:hAnsi="Times New Roman"/>
    </w:rPr>
  </w:style>
  <w:style w:type="numbering" w:customStyle="1" w:styleId="VSBulletabcListStyle">
    <w:name w:val="VS Bullet abc List Style"/>
    <w:uiPriority w:val="99"/>
    <w:rsid w:val="008067FD"/>
    <w:pPr>
      <w:numPr>
        <w:numId w:val="1"/>
      </w:numPr>
    </w:pPr>
  </w:style>
  <w:style w:type="numbering" w:customStyle="1" w:styleId="VSBulletListStyle">
    <w:name w:val="VS Bullet List Style"/>
    <w:uiPriority w:val="99"/>
    <w:rsid w:val="008067FD"/>
  </w:style>
  <w:style w:type="paragraph" w:customStyle="1" w:styleId="VSStepabcbullet">
    <w:name w:val="VS Step abc bullet"/>
    <w:basedOn w:val="Normal"/>
    <w:rsid w:val="004507CE"/>
    <w:pPr>
      <w:numPr>
        <w:ilvl w:val="1"/>
        <w:numId w:val="3"/>
      </w:numPr>
      <w:spacing w:after="60" w:line="240" w:lineRule="exact"/>
      <w:ind w:left="990"/>
    </w:pPr>
  </w:style>
  <w:style w:type="paragraph" w:customStyle="1" w:styleId="VSHeaderChapter">
    <w:name w:val="VS Header Chapter #"/>
    <w:basedOn w:val="Normal"/>
    <w:rsid w:val="008067FD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Footer1stpage">
    <w:name w:val="VS Footer 1st page"/>
    <w:basedOn w:val="Normal"/>
    <w:rsid w:val="008067FD"/>
    <w:pPr>
      <w:widowControl w:val="0"/>
      <w:tabs>
        <w:tab w:val="left" w:pos="4320"/>
        <w:tab w:val="right" w:pos="9360"/>
      </w:tabs>
    </w:pPr>
    <w:rPr>
      <w:b/>
      <w:i/>
      <w:sz w:val="20"/>
    </w:rPr>
  </w:style>
  <w:style w:type="paragraph" w:customStyle="1" w:styleId="VSFooterevenpages">
    <w:name w:val="VS Footer even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ooteroddpages">
    <w:name w:val="VS Footer odd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igureEquation">
    <w:name w:val="VS Figure/Equation"/>
    <w:basedOn w:val="Normal"/>
    <w:rsid w:val="008067FD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Figurelabel">
    <w:name w:val="VS Figure label"/>
    <w:basedOn w:val="Normal"/>
    <w:rsid w:val="008067FD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er1stpage">
    <w:name w:val="VS Header 1st page"/>
    <w:basedOn w:val="Normal"/>
    <w:rsid w:val="008067FD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Headerevenpages">
    <w:name w:val="VS Header even pages"/>
    <w:basedOn w:val="Normal"/>
    <w:rsid w:val="008067FD"/>
    <w:pPr>
      <w:pBdr>
        <w:bottom w:val="single" w:sz="6" w:space="1" w:color="auto"/>
      </w:pBdr>
      <w:spacing w:before="200" w:after="240" w:line="240" w:lineRule="exact"/>
    </w:pPr>
    <w:rPr>
      <w:rFonts w:ascii="Times New Roman" w:hAnsi="Times New Roman"/>
      <w:b/>
      <w:i/>
    </w:rPr>
  </w:style>
  <w:style w:type="paragraph" w:customStyle="1" w:styleId="VSHeaderoddpages">
    <w:name w:val="VS Header odd pages"/>
    <w:basedOn w:val="VSHeaderevenpages"/>
    <w:rsid w:val="008067FD"/>
    <w:pPr>
      <w:tabs>
        <w:tab w:val="right" w:pos="9360"/>
      </w:tabs>
      <w:jc w:val="right"/>
    </w:pPr>
  </w:style>
  <w:style w:type="paragraph" w:customStyle="1" w:styleId="VSHeadingPrime">
    <w:name w:val="VS Heading Prime"/>
    <w:basedOn w:val="Normal"/>
    <w:rsid w:val="008067FD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8067FD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Materialslistitem">
    <w:name w:val="VS Materials list item"/>
    <w:basedOn w:val="Normal"/>
    <w:rsid w:val="008067FD"/>
    <w:pPr>
      <w:spacing w:line="240" w:lineRule="exact"/>
      <w:ind w:left="547"/>
    </w:pPr>
    <w:rPr>
      <w:rFonts w:ascii="Times New Roman" w:hAnsi="Times New Roman"/>
    </w:rPr>
  </w:style>
  <w:style w:type="character" w:customStyle="1" w:styleId="CommentSubjectChar">
    <w:name w:val="Comment Subject Char"/>
    <w:basedOn w:val="DefaultParagraphFont"/>
    <w:link w:val="CommentSubject"/>
    <w:rsid w:val="008067FD"/>
    <w:rPr>
      <w:rFonts w:ascii="Times" w:hAnsi="Times"/>
    </w:rPr>
  </w:style>
  <w:style w:type="paragraph" w:customStyle="1" w:styleId="VSParagraphObjectivebullet">
    <w:name w:val="VS Paragraph/Objective bullet"/>
    <w:basedOn w:val="Normal"/>
    <w:rsid w:val="002001BB"/>
    <w:pPr>
      <w:numPr>
        <w:numId w:val="3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paragraph" w:customStyle="1" w:styleId="VSParagraphtext">
    <w:name w:val="VS Paragraph text"/>
    <w:basedOn w:val="Normal"/>
    <w:rsid w:val="008067FD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Paragraphwbullet">
    <w:name w:val="VS Paragraph w bullet"/>
    <w:aliases w:val="figure,center text"/>
    <w:basedOn w:val="Normal"/>
    <w:rsid w:val="008067FD"/>
    <w:pPr>
      <w:tabs>
        <w:tab w:val="left" w:pos="360"/>
      </w:tabs>
      <w:spacing w:after="120" w:line="250" w:lineRule="exact"/>
    </w:pPr>
    <w:rPr>
      <w:rFonts w:ascii="Times New Roman" w:hAnsi="Times New Roman"/>
    </w:rPr>
  </w:style>
  <w:style w:type="paragraph" w:customStyle="1" w:styleId="VSStep10wbullet">
    <w:name w:val="VS Step 10+ w bullet"/>
    <w:basedOn w:val="Normal"/>
    <w:rsid w:val="008067FD"/>
    <w:pPr>
      <w:tabs>
        <w:tab w:val="right" w:pos="180"/>
      </w:tabs>
      <w:spacing w:after="12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1-9wbullet">
    <w:name w:val="VS Step 1-9 w bullet"/>
    <w:basedOn w:val="Normal"/>
    <w:rsid w:val="008067FD"/>
    <w:pPr>
      <w:tabs>
        <w:tab w:val="left" w:pos="360"/>
      </w:tabs>
      <w:spacing w:after="120" w:line="240" w:lineRule="exact"/>
      <w:ind w:left="360" w:hanging="360"/>
    </w:pPr>
    <w:rPr>
      <w:rFonts w:ascii="Times New Roman" w:hAnsi="Times New Roman"/>
    </w:rPr>
  </w:style>
  <w:style w:type="paragraph" w:customStyle="1" w:styleId="VSStep10">
    <w:name w:val="VS Step 10+"/>
    <w:basedOn w:val="Normal"/>
    <w:rsid w:val="008067FD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VSStep1-9">
    <w:name w:val="VS Step 1-9"/>
    <w:basedOn w:val="Normal"/>
    <w:rsid w:val="008067FD"/>
    <w:pPr>
      <w:tabs>
        <w:tab w:val="left" w:pos="360"/>
      </w:tabs>
      <w:spacing w:after="240" w:line="240" w:lineRule="exact"/>
      <w:ind w:left="360" w:hanging="360"/>
    </w:pPr>
    <w:rPr>
      <w:rFonts w:ascii="Times New Roman" w:hAnsi="Times New Roman"/>
    </w:rPr>
  </w:style>
  <w:style w:type="paragraph" w:customStyle="1" w:styleId="VSHeadingsub1">
    <w:name w:val="VS Heading sub 1"/>
    <w:basedOn w:val="Normal"/>
    <w:rsid w:val="008067FD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Headingsub2">
    <w:name w:val="VS Heading sub 2"/>
    <w:basedOn w:val="Normal"/>
    <w:rsid w:val="008067FD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abletextleft">
    <w:name w:val="VS Table text left"/>
    <w:basedOn w:val="Normal"/>
    <w:rsid w:val="008067FD"/>
    <w:pPr>
      <w:keepLines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rsid w:val="008067FD"/>
    <w:pPr>
      <w:spacing w:before="100" w:after="100"/>
      <w:jc w:val="center"/>
    </w:pPr>
    <w:rPr>
      <w:rFonts w:ascii="Arial" w:hAnsi="Arial"/>
      <w:sz w:val="20"/>
    </w:rPr>
  </w:style>
  <w:style w:type="paragraph" w:customStyle="1" w:styleId="VSTabletextright">
    <w:name w:val="VS Table text right"/>
    <w:basedOn w:val="Normal"/>
    <w:rsid w:val="008067FD"/>
    <w:pPr>
      <w:spacing w:before="100" w:after="100" w:line="240" w:lineRule="exact"/>
      <w:jc w:val="right"/>
    </w:pPr>
    <w:rPr>
      <w:rFonts w:ascii="Arial" w:hAnsi="Arial"/>
      <w:sz w:val="20"/>
    </w:rPr>
  </w:style>
  <w:style w:type="paragraph" w:customStyle="1" w:styleId="VSTitle">
    <w:name w:val="VS Title"/>
    <w:basedOn w:val="Normal"/>
    <w:rsid w:val="008067FD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TitleInstructor">
    <w:name w:val="VS Title Instructor"/>
    <w:basedOn w:val="VSTitle"/>
    <w:qFormat/>
    <w:rsid w:val="008067FD"/>
    <w:pPr>
      <w:spacing w:before="360"/>
    </w:pPr>
  </w:style>
  <w:style w:type="paragraph" w:customStyle="1" w:styleId="VSStepbullet">
    <w:name w:val="VS Step bullet"/>
    <w:basedOn w:val="VSParagraphObjectivebullet"/>
    <w:qFormat/>
    <w:rsid w:val="002001BB"/>
    <w:pPr>
      <w:ind w:left="720"/>
    </w:pPr>
  </w:style>
  <w:style w:type="paragraph" w:customStyle="1" w:styleId="VSParagraphtextcenter">
    <w:name w:val="VS Paragraph text center"/>
    <w:basedOn w:val="VSParagraphtext"/>
    <w:qFormat/>
    <w:rsid w:val="007021CA"/>
    <w:pPr>
      <w:jc w:val="center"/>
    </w:pPr>
  </w:style>
  <w:style w:type="paragraph" w:customStyle="1" w:styleId="VSMaterials">
    <w:name w:val="VS Materials"/>
    <w:basedOn w:val="Normal"/>
    <w:rsid w:val="00527381"/>
    <w:pPr>
      <w:spacing w:line="240" w:lineRule="exact"/>
      <w:ind w:left="547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locked/>
    <w:rsid w:val="00527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5E1446"/>
  </w:style>
  <w:style w:type="character" w:styleId="Hyperlink">
    <w:name w:val="Hyperlink"/>
    <w:basedOn w:val="DefaultParagraphFont"/>
    <w:uiPriority w:val="99"/>
    <w:semiHidden/>
    <w:locked/>
    <w:rsid w:val="00B73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ith\Desktop\Vernier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AE03E-3465-4450-8367-39DBA3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Vernier Style Template.dotx</Template>
  <TotalTime>119</TotalTime>
  <Pages>2</Pages>
  <Words>446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Boyle's Law</vt:lpstr>
    </vt:vector>
  </TitlesOfParts>
  <Company>Vernier Software &amp; Technology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Boyle's Law</dc:title>
  <dc:creator>Tom Smith</dc:creator>
  <cp:lastModifiedBy>aplank</cp:lastModifiedBy>
  <cp:revision>13</cp:revision>
  <cp:lastPrinted>2015-12-16T23:15:00Z</cp:lastPrinted>
  <dcterms:created xsi:type="dcterms:W3CDTF">2016-09-01T21:46:00Z</dcterms:created>
  <dcterms:modified xsi:type="dcterms:W3CDTF">2016-10-12T19:49:00Z</dcterms:modified>
</cp:coreProperties>
</file>